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91B0" w14:textId="77777777" w:rsidR="00A153ED" w:rsidRPr="00992108" w:rsidRDefault="00A153ED" w:rsidP="00A1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2108">
        <w:rPr>
          <w:rFonts w:ascii="Arial" w:hAnsi="Arial" w:cs="Arial"/>
          <w:b/>
          <w:sz w:val="28"/>
          <w:szCs w:val="28"/>
        </w:rPr>
        <w:t>BILAN DIAGNOSTIC</w:t>
      </w:r>
    </w:p>
    <w:p w14:paraId="4083D6B9" w14:textId="1F5E78AC" w:rsidR="00A153ED" w:rsidRPr="00404979" w:rsidRDefault="00A153ED" w:rsidP="0040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KINÉ</w:t>
      </w:r>
      <w:r w:rsidRPr="00992108">
        <w:rPr>
          <w:rFonts w:ascii="Arial" w:hAnsi="Arial" w:cs="Arial"/>
          <w:b/>
          <w:sz w:val="28"/>
          <w:szCs w:val="28"/>
        </w:rPr>
        <w:t>SITH</w:t>
      </w:r>
      <w:r>
        <w:rPr>
          <w:rFonts w:ascii="Arial" w:hAnsi="Arial" w:cs="Arial"/>
          <w:b/>
          <w:sz w:val="28"/>
          <w:szCs w:val="28"/>
        </w:rPr>
        <w:t>É</w:t>
      </w:r>
      <w:r w:rsidRPr="00992108">
        <w:rPr>
          <w:rFonts w:ascii="Arial" w:hAnsi="Arial" w:cs="Arial"/>
          <w:b/>
          <w:sz w:val="28"/>
          <w:szCs w:val="28"/>
        </w:rPr>
        <w:t>RAPIQUE</w:t>
      </w:r>
    </w:p>
    <w:p w14:paraId="1CD14A88" w14:textId="09B7E35C" w:rsidR="00715572" w:rsidRPr="00633199" w:rsidRDefault="00633199" w:rsidP="00715572">
      <w:pPr>
        <w:spacing w:after="0"/>
        <w:jc w:val="center"/>
        <w:rPr>
          <w:b/>
          <w:sz w:val="28"/>
          <w:szCs w:val="28"/>
        </w:rPr>
      </w:pPr>
      <w:r w:rsidRPr="00633199">
        <w:rPr>
          <w:b/>
          <w:sz w:val="28"/>
          <w:szCs w:val="28"/>
        </w:rPr>
        <w:t>F</w:t>
      </w:r>
      <w:r w:rsidR="00715572" w:rsidRPr="00633199">
        <w:rPr>
          <w:b/>
          <w:sz w:val="28"/>
          <w:szCs w:val="28"/>
        </w:rPr>
        <w:t>iche rachis</w:t>
      </w:r>
      <w:r w:rsidR="00E11C7F">
        <w:rPr>
          <w:b/>
          <w:sz w:val="28"/>
          <w:szCs w:val="28"/>
        </w:rPr>
        <w:t xml:space="preserve"> du GKTS</w:t>
      </w:r>
      <w:r w:rsidR="00715572" w:rsidRPr="00633199">
        <w:rPr>
          <w:b/>
          <w:sz w:val="28"/>
          <w:szCs w:val="28"/>
        </w:rPr>
        <w:t xml:space="preserve"> </w:t>
      </w:r>
      <w:r w:rsidR="00A153ED">
        <w:rPr>
          <w:b/>
          <w:sz w:val="28"/>
          <w:szCs w:val="28"/>
        </w:rPr>
        <w:t>modifié</w:t>
      </w:r>
      <w:r w:rsidR="00C207B8">
        <w:rPr>
          <w:b/>
          <w:sz w:val="28"/>
          <w:szCs w:val="28"/>
        </w:rPr>
        <w:t>e</w:t>
      </w:r>
    </w:p>
    <w:p w14:paraId="39090ECF" w14:textId="1E556204" w:rsidR="00715572" w:rsidRPr="00180B15" w:rsidRDefault="00E11C7F" w:rsidP="00180B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Déviations rachidiennes</w:t>
      </w:r>
    </w:p>
    <w:p w14:paraId="2B89EF32" w14:textId="5463313E" w:rsidR="00715572" w:rsidRPr="00633199" w:rsidRDefault="00715572" w:rsidP="00633199">
      <w:r>
        <w:t xml:space="preserve">Fait le : </w:t>
      </w:r>
      <w:r w:rsidR="00DD2001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D2001">
        <w:instrText xml:space="preserve"> FORMTEXT </w:instrText>
      </w:r>
      <w:r w:rsidR="00DD2001">
        <w:fldChar w:fldCharType="separate"/>
      </w:r>
      <w:r w:rsidR="00D903EE">
        <w:t> </w:t>
      </w:r>
      <w:r w:rsidR="00D903EE">
        <w:t> </w:t>
      </w:r>
      <w:r w:rsidR="00D903EE">
        <w:t> </w:t>
      </w:r>
      <w:r w:rsidR="00D903EE">
        <w:t> </w:t>
      </w:r>
      <w:r w:rsidR="00D903EE">
        <w:t> </w:t>
      </w:r>
      <w:r w:rsidR="00DD2001">
        <w:fldChar w:fldCharType="end"/>
      </w:r>
      <w:bookmarkEnd w:id="0"/>
      <w:r w:rsidR="00633199">
        <w:tab/>
      </w:r>
      <w:r w:rsidR="00633199">
        <w:tab/>
      </w:r>
      <w:r w:rsidR="00633199">
        <w:tab/>
      </w:r>
      <w:r w:rsidR="00633199">
        <w:tab/>
        <w:t>Auteur de la fiche :</w:t>
      </w:r>
      <w:r w:rsidR="00DD2001">
        <w:t xml:space="preserve"> </w:t>
      </w:r>
      <w:r w:rsidR="00DD2001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DD2001">
        <w:instrText xml:space="preserve"> FORMTEXT </w:instrText>
      </w:r>
      <w:r w:rsidR="00DD2001">
        <w:fldChar w:fldCharType="separate"/>
      </w:r>
      <w:r w:rsidR="00CD7132">
        <w:t> </w:t>
      </w:r>
      <w:r w:rsidR="00CD7132">
        <w:t> </w:t>
      </w:r>
      <w:r w:rsidR="00CD7132">
        <w:t> </w:t>
      </w:r>
      <w:r w:rsidR="00CD7132">
        <w:t> </w:t>
      </w:r>
      <w:r w:rsidR="00CD7132">
        <w:t> </w:t>
      </w:r>
      <w:r w:rsidR="00DD2001">
        <w:fldChar w:fldCharType="end"/>
      </w:r>
      <w:bookmarkEnd w:id="1"/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4679"/>
        <w:gridCol w:w="5511"/>
      </w:tblGrid>
      <w:tr w:rsidR="00CD3F44" w:rsidRPr="008973BD" w14:paraId="49438A2D" w14:textId="77777777" w:rsidTr="00E66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bottom w:val="single" w:sz="4" w:space="0" w:color="FFFFFF" w:themeColor="background1"/>
            </w:tcBorders>
          </w:tcPr>
          <w:p w14:paraId="65AA1C64" w14:textId="11733FA9" w:rsidR="00772270" w:rsidRPr="000E388A" w:rsidRDefault="001407A6" w:rsidP="008973BD">
            <w:pPr>
              <w:spacing w:after="0" w:line="240" w:lineRule="auto"/>
              <w:rPr>
                <w:b w:val="0"/>
                <w:bCs w:val="0"/>
              </w:rPr>
            </w:pPr>
            <w:r w:rsidRPr="000E388A">
              <w:t>Nom :</w:t>
            </w:r>
            <w:r w:rsidR="00DD2001">
              <w:t xml:space="preserve"> </w:t>
            </w:r>
            <w:r w:rsidR="00DD200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DD2001">
              <w:instrText xml:space="preserve"> FORMTEXT </w:instrText>
            </w:r>
            <w:r w:rsidR="00DD2001">
              <w:fldChar w:fldCharType="separate"/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fldChar w:fldCharType="end"/>
            </w:r>
            <w:bookmarkEnd w:id="2"/>
          </w:p>
          <w:p w14:paraId="4A101041" w14:textId="5689C065" w:rsidR="001407A6" w:rsidRPr="000E388A" w:rsidRDefault="001407A6" w:rsidP="008973BD">
            <w:pPr>
              <w:spacing w:after="0" w:line="240" w:lineRule="auto"/>
              <w:rPr>
                <w:b w:val="0"/>
                <w:bCs w:val="0"/>
              </w:rPr>
            </w:pPr>
            <w:r w:rsidRPr="000E388A">
              <w:t xml:space="preserve"> </w:t>
            </w:r>
            <w:r w:rsidR="000E388A" w:rsidRPr="000E388A">
              <w:rPr>
                <w:rFonts w:asciiTheme="minorHAnsi" w:hAnsiTheme="minorHAnsi" w:cstheme="minorHAnsi"/>
                <w:b w:val="0"/>
                <w:bCs w:val="0"/>
              </w:rPr>
              <w:t>Sexe :  F</w:t>
            </w:r>
            <w:r w:rsidR="00DD2001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DD2001">
              <w:rPr>
                <w:rFonts w:asciiTheme="minorHAnsi" w:hAnsiTheme="minorHAnsi" w:cstheme="minorHAnsi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01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7D4E1E">
              <w:rPr>
                <w:rFonts w:asciiTheme="minorHAnsi" w:hAnsiTheme="minorHAnsi" w:cstheme="minorHAnsi"/>
              </w:rPr>
            </w:r>
            <w:r w:rsidR="007D4E1E">
              <w:rPr>
                <w:rFonts w:asciiTheme="minorHAnsi" w:hAnsiTheme="minorHAnsi" w:cstheme="minorHAnsi"/>
              </w:rPr>
              <w:fldChar w:fldCharType="separate"/>
            </w:r>
            <w:r w:rsidR="00DD2001">
              <w:rPr>
                <w:rFonts w:asciiTheme="minorHAnsi" w:hAnsiTheme="minorHAnsi" w:cstheme="minorHAnsi"/>
              </w:rPr>
              <w:fldChar w:fldCharType="end"/>
            </w:r>
            <w:r w:rsidR="00DD2001">
              <w:rPr>
                <w:rFonts w:asciiTheme="minorHAnsi" w:hAnsiTheme="minorHAnsi" w:cstheme="minorHAnsi"/>
                <w:b w:val="0"/>
                <w:bCs w:val="0"/>
              </w:rPr>
              <w:t xml:space="preserve"> / </w:t>
            </w:r>
            <w:r w:rsidR="000E388A" w:rsidRPr="000E388A">
              <w:rPr>
                <w:rFonts w:asciiTheme="minorHAnsi" w:hAnsiTheme="minorHAnsi" w:cstheme="minorHAnsi"/>
                <w:b w:val="0"/>
                <w:bCs w:val="0"/>
              </w:rPr>
              <w:t>M</w:t>
            </w:r>
            <w:r w:rsidR="00DD2001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DD2001">
              <w:rPr>
                <w:rFonts w:asciiTheme="minorHAnsi" w:hAnsiTheme="minorHAnsi" w:cstheme="minorHAnsi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01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7D4E1E">
              <w:rPr>
                <w:rFonts w:asciiTheme="minorHAnsi" w:hAnsiTheme="minorHAnsi" w:cstheme="minorHAnsi"/>
              </w:rPr>
            </w:r>
            <w:r w:rsidR="007D4E1E">
              <w:rPr>
                <w:rFonts w:asciiTheme="minorHAnsi" w:hAnsiTheme="minorHAnsi" w:cstheme="minorHAnsi"/>
              </w:rPr>
              <w:fldChar w:fldCharType="separate"/>
            </w:r>
            <w:r w:rsidR="00DD20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511" w:type="dxa"/>
            <w:tcBorders>
              <w:bottom w:val="single" w:sz="4" w:space="0" w:color="FFFFFF" w:themeColor="background1"/>
            </w:tcBorders>
          </w:tcPr>
          <w:p w14:paraId="654C64FA" w14:textId="0F99816D" w:rsidR="001407A6" w:rsidRPr="000E388A" w:rsidRDefault="001407A6" w:rsidP="008973B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E388A">
              <w:t>Prénom :</w:t>
            </w:r>
            <w:r w:rsidR="00DD200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DD2001">
              <w:instrText xml:space="preserve"> FORMTEXT </w:instrText>
            </w:r>
            <w:r w:rsidR="00DD2001">
              <w:fldChar w:fldCharType="separate"/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fldChar w:fldCharType="end"/>
            </w:r>
            <w:bookmarkEnd w:id="3"/>
          </w:p>
          <w:p w14:paraId="3ECAC315" w14:textId="77777777" w:rsidR="001407A6" w:rsidRPr="000E388A" w:rsidRDefault="001407A6" w:rsidP="008973B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3AAC490" w14:textId="77777777" w:rsidR="001407A6" w:rsidRPr="000E388A" w:rsidRDefault="001407A6" w:rsidP="008973B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D3F44" w:rsidRPr="008973BD" w14:paraId="5E1C2B75" w14:textId="77777777" w:rsidTr="00E6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BA4B7C" w14:textId="5204CDC3" w:rsidR="001407A6" w:rsidRPr="003E5E6F" w:rsidRDefault="00190F0F" w:rsidP="008973B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Poids : 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instrText xml:space="preserve"> FORMTEXT </w:instrTex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4"/>
            <w:r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                   Taille :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instrText xml:space="preserve"> FORMTEXT </w:instrTex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5"/>
            <w:r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         </w:t>
            </w:r>
          </w:p>
        </w:tc>
        <w:tc>
          <w:tcPr>
            <w:tcW w:w="5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EE9D79" w14:textId="111FBAD8" w:rsidR="001407A6" w:rsidRPr="003E5E6F" w:rsidRDefault="001407A6" w:rsidP="00897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3E5E6F">
              <w:rPr>
                <w:rFonts w:asciiTheme="minorHAnsi" w:hAnsiTheme="minorHAnsi" w:cstheme="minorHAnsi"/>
                <w:color w:val="000000" w:themeColor="text1"/>
              </w:rPr>
              <w:t>Date de naissance :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D200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6"/>
            <w:r w:rsidR="00796B52" w:rsidRPr="003E5E6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1407A6" w:rsidRPr="008973BD" w14:paraId="3A267797" w14:textId="77777777" w:rsidTr="00E6683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9BC151F" w14:textId="0F0775A7" w:rsidR="001407A6" w:rsidRPr="003D0DEE" w:rsidRDefault="001407A6" w:rsidP="003D0DE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D0DEE">
              <w:rPr>
                <w:rFonts w:asciiTheme="minorHAnsi" w:hAnsiTheme="minorHAnsi" w:cstheme="minorHAnsi"/>
                <w:color w:val="000000" w:themeColor="text1"/>
              </w:rPr>
              <w:t xml:space="preserve">Latéralité : 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t xml:space="preserve">D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="003D0DEE" w:rsidRPr="003D0DEE">
              <w:rPr>
                <w:rFonts w:asciiTheme="minorHAnsi" w:hAnsiTheme="minorHAnsi" w:cstheme="minorHAnsi"/>
                <w:color w:val="000000" w:themeColor="text1"/>
              </w:rPr>
              <w:t xml:space="preserve">G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ase à 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3F833C80" w14:textId="77777777" w:rsidR="001407A6" w:rsidRPr="003E5E6F" w:rsidRDefault="001407A6" w:rsidP="008973B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8B4C641" w14:textId="21B2A5A6" w:rsidR="001407A6" w:rsidRPr="003E5E6F" w:rsidRDefault="00772270" w:rsidP="00772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3E5E6F">
              <w:rPr>
                <w:rFonts w:asciiTheme="minorHAnsi" w:hAnsiTheme="minorHAnsi" w:cstheme="minorHAnsi"/>
                <w:color w:val="000000" w:themeColor="text1"/>
              </w:rPr>
              <w:t>Réglée</w:t>
            </w:r>
            <w:r w:rsidR="001407A6" w:rsidRPr="003E5E6F">
              <w:rPr>
                <w:rFonts w:asciiTheme="minorHAnsi" w:hAnsiTheme="minorHAnsi" w:cstheme="minorHAnsi"/>
                <w:color w:val="000000" w:themeColor="text1"/>
              </w:rPr>
              <w:t xml:space="preserve"> (date) :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DD200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7"/>
          </w:p>
        </w:tc>
      </w:tr>
      <w:tr w:rsidR="00CD3F44" w:rsidRPr="008973BD" w14:paraId="17BD4B24" w14:textId="77777777" w:rsidTr="00E6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E27ED4" w14:textId="1C74944F" w:rsidR="00190F0F" w:rsidRPr="003E5E6F" w:rsidRDefault="00190F0F" w:rsidP="008973B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Port du corset : Ou</w:t>
            </w:r>
            <w:r w:rsid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i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ase à 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/ N</w:t>
            </w:r>
            <w:r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on</w:t>
            </w:r>
            <w:r w:rsid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.   Si oui,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instrText xml:space="preserve"> FORMTEXT </w:instrTex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F8383D">
              <w:rPr>
                <w:rFonts w:asciiTheme="minorHAnsi" w:hAnsiTheme="minorHAnsi" w:cstheme="minorHAnsi"/>
                <w:color w:val="000000" w:themeColor="text1"/>
              </w:rPr>
              <w:t xml:space="preserve">              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8"/>
            <w:r w:rsid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</w:t>
            </w:r>
            <w:r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h/jours. </w:t>
            </w:r>
          </w:p>
          <w:p w14:paraId="32AA42AC" w14:textId="77777777" w:rsidR="000E388A" w:rsidRPr="003E5E6F" w:rsidRDefault="000E388A" w:rsidP="008973B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0510BE5B" w14:textId="71F97FE7" w:rsidR="00E82B14" w:rsidRPr="003E5E6F" w:rsidRDefault="001407A6" w:rsidP="008973B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Orthodontie :</w:t>
            </w:r>
            <w:r w:rsidR="00796B52"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instrText xml:space="preserve"> FORMTEXT </w:instrTex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9"/>
          </w:p>
          <w:p w14:paraId="772C2B0E" w14:textId="3E2D58AD" w:rsidR="00E82B14" w:rsidRPr="00DD2001" w:rsidRDefault="00E82B14" w:rsidP="008973B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Port de lunettes </w:t>
            </w:r>
            <w:r w:rsidR="000E388A"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/ </w:t>
            </w:r>
            <w:r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Appareils </w:t>
            </w:r>
            <w:r w:rsidR="00A07A5C"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auditif.</w:t>
            </w:r>
            <w:r w:rsidR="00DD2001" w:rsidRP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Oui </w:t>
            </w:r>
            <w:r w:rsidR="00DD2001" w:rsidRP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01" w:rsidRP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 w:rsidRP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DD2001" w:rsidRP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/ Non </w:t>
            </w:r>
            <w:r w:rsidR="00DD2001" w:rsidRP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ase à 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01" w:rsidRP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 w:rsidRP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DD2001" w:rsidRP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/ Oui </w:t>
            </w:r>
            <w:r w:rsidR="00DD2001" w:rsidRP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2001" w:rsidRP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 w:rsidRP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DD2001" w:rsidRP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/ Non </w:t>
            </w:r>
            <w:r w:rsidR="00DD2001" w:rsidRP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ase à 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2001" w:rsidRP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 w:rsidRP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1343732F" w14:textId="77777777" w:rsidR="001407A6" w:rsidRPr="003E5E6F" w:rsidRDefault="001407A6" w:rsidP="008973B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B3E7F7" w14:textId="77777777" w:rsidR="001407A6" w:rsidRDefault="001407A6" w:rsidP="00897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3E5E6F">
              <w:rPr>
                <w:rFonts w:asciiTheme="minorHAnsi" w:hAnsiTheme="minorHAnsi" w:cstheme="minorHAnsi"/>
                <w:color w:val="000000" w:themeColor="text1"/>
              </w:rPr>
              <w:t>Troubles sensoriels :</w:t>
            </w:r>
            <w:r w:rsidR="00796B52" w:rsidRPr="003E5E6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t xml:space="preserve">Oui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t xml:space="preserve"> / Non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ase à 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</w:r>
            <w:r w:rsidR="007D4E1E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00F9D2D8" w14:textId="77777777" w:rsidR="00980D98" w:rsidRDefault="00980D98" w:rsidP="00897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073E75" w14:textId="77777777" w:rsidR="00980D98" w:rsidRDefault="00980D98" w:rsidP="00897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A6815B" w14:textId="54FD1695" w:rsidR="00980D98" w:rsidRPr="003E5E6F" w:rsidRDefault="00980D98" w:rsidP="00897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Remarques : 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0" w:name="Texte39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0"/>
          </w:p>
        </w:tc>
      </w:tr>
      <w:tr w:rsidR="00E82B14" w:rsidRPr="008973BD" w14:paraId="2082B15C" w14:textId="77777777" w:rsidTr="00E6683C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098ED98" w14:textId="6FA7A2D7" w:rsidR="00E82B14" w:rsidRPr="003E5E6F" w:rsidRDefault="00E82B14" w:rsidP="0019165C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3E5E6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Sport pratiqué :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DD2001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instrText xml:space="preserve"> FORMTEXT </w:instrTex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5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F260ED6" w14:textId="777BB514" w:rsidR="00E82B14" w:rsidRPr="003E5E6F" w:rsidRDefault="00190F0F" w:rsidP="001916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3E5E6F">
              <w:rPr>
                <w:rFonts w:asciiTheme="minorHAnsi" w:hAnsiTheme="minorHAnsi" w:cstheme="minorHAnsi"/>
                <w:color w:val="000000" w:themeColor="text1"/>
              </w:rPr>
              <w:t xml:space="preserve">Scolarité :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DD200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2"/>
          </w:p>
          <w:p w14:paraId="7513C87C" w14:textId="544FD701" w:rsidR="00190F0F" w:rsidRPr="003E5E6F" w:rsidRDefault="00190F0F" w:rsidP="001916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3E5E6F">
              <w:rPr>
                <w:rFonts w:asciiTheme="minorHAnsi" w:hAnsiTheme="minorHAnsi" w:cstheme="minorHAnsi"/>
                <w:color w:val="000000" w:themeColor="text1"/>
              </w:rPr>
              <w:t>Poids du cartable :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DD200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DD200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3"/>
          </w:p>
          <w:p w14:paraId="1213E69C" w14:textId="77777777" w:rsidR="00E82B14" w:rsidRPr="003E5E6F" w:rsidRDefault="00E82B14" w:rsidP="001916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035AB00" w14:textId="14845BD9" w:rsidR="00985180" w:rsidRDefault="00985180">
      <w:r>
        <w:t xml:space="preserve">Présence des parents lors du bilan : </w:t>
      </w:r>
      <w:r w:rsidR="00DD2001">
        <w:t xml:space="preserve">Oui </w:t>
      </w:r>
      <w:r w:rsidR="00DD2001">
        <w:fldChar w:fldCharType="begin">
          <w:ffData>
            <w:name w:val="Case à cocher9"/>
            <w:enabled/>
            <w:calcOnExit w:val="0"/>
            <w:checkBox>
              <w:sizeAuto/>
              <w:default w:val="0"/>
            </w:checkBox>
          </w:ffData>
        </w:fldChar>
      </w:r>
      <w:r w:rsidR="00DD2001">
        <w:instrText xml:space="preserve"> FORMCHECKBOX </w:instrText>
      </w:r>
      <w:r w:rsidR="007D4E1E">
        <w:fldChar w:fldCharType="separate"/>
      </w:r>
      <w:r w:rsidR="00DD2001">
        <w:fldChar w:fldCharType="end"/>
      </w:r>
      <w:r w:rsidR="00DD2001">
        <w:t xml:space="preserve"> / N</w:t>
      </w:r>
      <w:r>
        <w:t>on</w:t>
      </w:r>
      <w:r w:rsidR="00DD2001">
        <w:t xml:space="preserve"> </w:t>
      </w:r>
      <w:r w:rsidR="00DD2001">
        <w:fldChar w:fldCharType="begin">
          <w:ffData>
            <w:name w:val="Case à cocher10"/>
            <w:enabled/>
            <w:calcOnExit w:val="0"/>
            <w:checkBox>
              <w:sizeAuto/>
              <w:default w:val="0"/>
            </w:checkBox>
          </w:ffData>
        </w:fldChar>
      </w:r>
      <w:r w:rsidR="00DD2001">
        <w:instrText xml:space="preserve"> FORMCHECKBOX </w:instrText>
      </w:r>
      <w:r w:rsidR="007D4E1E">
        <w:fldChar w:fldCharType="separate"/>
      </w:r>
      <w:r w:rsidR="00DD2001">
        <w:fldChar w:fldCharType="end"/>
      </w:r>
      <w:r>
        <w:t xml:space="preserve"> </w:t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4736"/>
        <w:gridCol w:w="5578"/>
      </w:tblGrid>
      <w:tr w:rsidR="00CD3F44" w:rsidRPr="008973BD" w14:paraId="02145F46" w14:textId="77777777" w:rsidTr="00E66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  <w:tcBorders>
              <w:bottom w:val="single" w:sz="4" w:space="0" w:color="FFFFFF" w:themeColor="background1"/>
            </w:tcBorders>
          </w:tcPr>
          <w:p w14:paraId="2F527A3D" w14:textId="71C1C6B4" w:rsidR="00715572" w:rsidRPr="003E5E6F" w:rsidRDefault="00715572" w:rsidP="000E388A">
            <w:pPr>
              <w:spacing w:after="0" w:line="240" w:lineRule="auto"/>
              <w:jc w:val="center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5D6745">
              <w:rPr>
                <w:sz w:val="32"/>
                <w:szCs w:val="32"/>
              </w:rPr>
              <w:t>DIAGNOSTIC</w:t>
            </w:r>
          </w:p>
        </w:tc>
        <w:tc>
          <w:tcPr>
            <w:tcW w:w="5578" w:type="dxa"/>
            <w:tcBorders>
              <w:bottom w:val="single" w:sz="4" w:space="0" w:color="FFFFFF" w:themeColor="background1"/>
            </w:tcBorders>
          </w:tcPr>
          <w:p w14:paraId="0A283B2C" w14:textId="63B879E6" w:rsidR="00715572" w:rsidRPr="000E388A" w:rsidRDefault="008C1DA6" w:rsidP="000E388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Ét</w:t>
            </w:r>
            <w:r w:rsidR="00715572" w:rsidRPr="000E388A">
              <w:t>abli le :</w:t>
            </w:r>
            <w:r w:rsidR="000E388A">
              <w:t xml:space="preserve"> </w:t>
            </w:r>
            <w:r w:rsidR="00DD200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DD2001">
              <w:instrText xml:space="preserve"> FORMTEXT </w:instrText>
            </w:r>
            <w:r w:rsidR="00DD2001">
              <w:fldChar w:fldCharType="separate"/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fldChar w:fldCharType="end"/>
            </w:r>
            <w:bookmarkEnd w:id="14"/>
            <w:r w:rsidR="000E388A">
              <w:t xml:space="preserve">                        par : </w:t>
            </w:r>
            <w:r w:rsidR="00DD200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="00DD2001">
              <w:instrText xml:space="preserve"> FORMTEXT </w:instrText>
            </w:r>
            <w:r w:rsidR="00DD2001">
              <w:fldChar w:fldCharType="separate"/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rPr>
                <w:noProof/>
              </w:rPr>
              <w:t> </w:t>
            </w:r>
            <w:r w:rsidR="00DD2001">
              <w:fldChar w:fldCharType="end"/>
            </w:r>
            <w:bookmarkEnd w:id="15"/>
          </w:p>
          <w:p w14:paraId="4472C5A0" w14:textId="29AE057F" w:rsidR="00715572" w:rsidRPr="000E388A" w:rsidRDefault="00715572" w:rsidP="000E388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D3F44" w:rsidRPr="008973BD" w14:paraId="5B5CD116" w14:textId="77777777" w:rsidTr="00E6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97B33B" w14:textId="1B1AED88" w:rsidR="00715572" w:rsidRPr="003E5E6F" w:rsidRDefault="000E388A" w:rsidP="008973B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 w:rsidRPr="003E5E6F">
              <w:rPr>
                <w:color w:val="000000" w:themeColor="text1"/>
              </w:rPr>
              <w:t>É</w:t>
            </w:r>
            <w:r w:rsidR="00715572" w:rsidRPr="003E5E6F">
              <w:rPr>
                <w:color w:val="000000" w:themeColor="text1"/>
              </w:rPr>
              <w:t xml:space="preserve">tiologie : </w:t>
            </w:r>
            <w:r w:rsidR="00F23938" w:rsidRPr="003E5E6F">
              <w:rPr>
                <w:color w:val="000000" w:themeColor="text1"/>
              </w:rPr>
              <w:t xml:space="preserve">idiopathique </w:t>
            </w:r>
            <w:r w:rsidR="00DD2001">
              <w:rPr>
                <w:color w:val="000000" w:themeColor="text1"/>
              </w:rPr>
              <w:fldChar w:fldCharType="begin">
                <w:ffData>
                  <w:name w:val="Case à 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01">
              <w:rPr>
                <w:color w:val="000000" w:themeColor="text1"/>
              </w:rPr>
              <w:instrText xml:space="preserve"> FORMCHECKBOX </w:instrText>
            </w:r>
            <w:r w:rsidR="007D4E1E">
              <w:rPr>
                <w:color w:val="000000" w:themeColor="text1"/>
              </w:rPr>
            </w:r>
            <w:r w:rsidR="007D4E1E">
              <w:rPr>
                <w:color w:val="000000" w:themeColor="text1"/>
              </w:rPr>
              <w:fldChar w:fldCharType="separate"/>
            </w:r>
            <w:r w:rsidR="00DD2001">
              <w:rPr>
                <w:color w:val="000000" w:themeColor="text1"/>
              </w:rPr>
              <w:fldChar w:fldCharType="end"/>
            </w:r>
            <w:r w:rsidR="00DD2001">
              <w:rPr>
                <w:color w:val="000000" w:themeColor="text1"/>
              </w:rPr>
              <w:t xml:space="preserve"> </w:t>
            </w:r>
            <w:r w:rsidR="00F23938" w:rsidRPr="003E5E6F">
              <w:rPr>
                <w:color w:val="000000" w:themeColor="text1"/>
              </w:rPr>
              <w:t xml:space="preserve">ou secondaire </w:t>
            </w:r>
            <w:r w:rsidR="00DD2001">
              <w:rPr>
                <w:color w:val="000000" w:themeColor="text1"/>
              </w:rPr>
              <w:fldChar w:fldCharType="begin">
                <w:ffData>
                  <w:name w:val="Case à 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01">
              <w:rPr>
                <w:color w:val="000000" w:themeColor="text1"/>
              </w:rPr>
              <w:instrText xml:space="preserve"> FORMCHECKBOX </w:instrText>
            </w:r>
            <w:r w:rsidR="007D4E1E">
              <w:rPr>
                <w:color w:val="000000" w:themeColor="text1"/>
              </w:rPr>
            </w:r>
            <w:r w:rsidR="007D4E1E">
              <w:rPr>
                <w:color w:val="000000" w:themeColor="text1"/>
              </w:rPr>
              <w:fldChar w:fldCharType="separate"/>
            </w:r>
            <w:r w:rsidR="00DD2001">
              <w:rPr>
                <w:color w:val="000000" w:themeColor="text1"/>
              </w:rPr>
              <w:fldChar w:fldCharType="end"/>
            </w:r>
          </w:p>
          <w:p w14:paraId="70C3BE1E" w14:textId="77777777" w:rsidR="00580AB9" w:rsidRPr="003E5E6F" w:rsidRDefault="00580AB9" w:rsidP="008973B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</w:p>
          <w:p w14:paraId="20617405" w14:textId="77777777" w:rsidR="00715572" w:rsidRPr="003E5E6F" w:rsidRDefault="00715572" w:rsidP="008973B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ACA5AD" w14:textId="2F2E0317" w:rsidR="00715572" w:rsidRPr="008973BD" w:rsidRDefault="00F23938" w:rsidP="00897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 w:rsidRPr="005D6745">
              <w:rPr>
                <w:color w:val="000000" w:themeColor="text1"/>
              </w:rPr>
              <w:t>Si secondaire, pathologie primaire :</w:t>
            </w:r>
            <w:r w:rsidR="00DD2001">
              <w:rPr>
                <w:color w:val="000000" w:themeColor="text1"/>
              </w:rPr>
              <w:t xml:space="preserve"> </w:t>
            </w:r>
            <w:r w:rsidR="00DD2001">
              <w:rPr>
                <w:color w:val="000000" w:themeColor="text1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="00DD2001">
              <w:rPr>
                <w:color w:val="000000" w:themeColor="text1"/>
              </w:rPr>
              <w:instrText xml:space="preserve"> FORMTEXT </w:instrText>
            </w:r>
            <w:r w:rsidR="00DD2001">
              <w:rPr>
                <w:color w:val="000000" w:themeColor="text1"/>
              </w:rPr>
            </w:r>
            <w:r w:rsidR="00DD2001">
              <w:rPr>
                <w:color w:val="000000" w:themeColor="text1"/>
              </w:rPr>
              <w:fldChar w:fldCharType="separate"/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color w:val="000000" w:themeColor="text1"/>
              </w:rPr>
              <w:fldChar w:fldCharType="end"/>
            </w:r>
            <w:bookmarkEnd w:id="16"/>
            <w:r w:rsidRPr="005D6745">
              <w:rPr>
                <w:color w:val="000000" w:themeColor="text1"/>
              </w:rPr>
              <w:t xml:space="preserve"> </w:t>
            </w:r>
          </w:p>
        </w:tc>
      </w:tr>
      <w:tr w:rsidR="00715572" w:rsidRPr="008973BD" w14:paraId="7221DC39" w14:textId="77777777" w:rsidTr="00E6683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2CE20C5" w14:textId="57BA1B17" w:rsidR="00715572" w:rsidRPr="003E5E6F" w:rsidRDefault="00715572" w:rsidP="008973B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 w:rsidRPr="003E5E6F">
              <w:rPr>
                <w:color w:val="000000" w:themeColor="text1"/>
              </w:rPr>
              <w:t>Localisation :</w:t>
            </w:r>
            <w:r w:rsidR="00DD2001">
              <w:rPr>
                <w:color w:val="000000" w:themeColor="text1"/>
              </w:rPr>
              <w:t xml:space="preserve"> </w:t>
            </w:r>
            <w:r w:rsidR="00DD2001">
              <w:rPr>
                <w:color w:val="000000" w:themeColor="text1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DD2001">
              <w:rPr>
                <w:color w:val="000000" w:themeColor="text1"/>
              </w:rPr>
              <w:instrText xml:space="preserve"> FORMTEXT </w:instrText>
            </w:r>
            <w:r w:rsidR="00DD2001">
              <w:rPr>
                <w:color w:val="000000" w:themeColor="text1"/>
              </w:rPr>
            </w:r>
            <w:r w:rsidR="00DD2001">
              <w:rPr>
                <w:color w:val="000000" w:themeColor="text1"/>
              </w:rPr>
              <w:fldChar w:fldCharType="separate"/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color w:val="000000" w:themeColor="text1"/>
              </w:rPr>
              <w:fldChar w:fldCharType="end"/>
            </w:r>
            <w:bookmarkEnd w:id="17"/>
          </w:p>
          <w:p w14:paraId="08CBEF00" w14:textId="77777777" w:rsidR="00715572" w:rsidRPr="003E5E6F" w:rsidRDefault="00715572" w:rsidP="008973B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</w:p>
          <w:p w14:paraId="129C86C7" w14:textId="77777777" w:rsidR="00580AB9" w:rsidRPr="003E5E6F" w:rsidRDefault="00580AB9" w:rsidP="008973B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9EB477A" w14:textId="77777777" w:rsidR="00715572" w:rsidRPr="008973BD" w:rsidRDefault="00715572" w:rsidP="008973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</w:tr>
      <w:tr w:rsidR="00CD3F44" w:rsidRPr="008973BD" w14:paraId="21858F1C" w14:textId="77777777" w:rsidTr="00E6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0A6CCC" w14:textId="3C68855A" w:rsidR="00715572" w:rsidRPr="003E5E6F" w:rsidRDefault="00715572" w:rsidP="008973BD">
            <w:pPr>
              <w:tabs>
                <w:tab w:val="left" w:pos="2565"/>
              </w:tabs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 w:rsidRPr="003E5E6F">
              <w:rPr>
                <w:color w:val="000000" w:themeColor="text1"/>
              </w:rPr>
              <w:t>Traitements antérieurs :</w:t>
            </w:r>
            <w:r w:rsidR="00DD2001">
              <w:rPr>
                <w:color w:val="000000" w:themeColor="text1"/>
              </w:rPr>
              <w:t xml:space="preserve"> </w:t>
            </w:r>
            <w:r w:rsidR="00DD2001">
              <w:rPr>
                <w:color w:val="000000" w:themeColor="text1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DD2001">
              <w:rPr>
                <w:color w:val="000000" w:themeColor="text1"/>
              </w:rPr>
              <w:instrText xml:space="preserve"> FORMTEXT </w:instrText>
            </w:r>
            <w:r w:rsidR="00DD2001">
              <w:rPr>
                <w:color w:val="000000" w:themeColor="text1"/>
              </w:rPr>
            </w:r>
            <w:r w:rsidR="00DD2001">
              <w:rPr>
                <w:color w:val="000000" w:themeColor="text1"/>
              </w:rPr>
              <w:fldChar w:fldCharType="separate"/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color w:val="000000" w:themeColor="text1"/>
              </w:rPr>
              <w:fldChar w:fldCharType="end"/>
            </w:r>
            <w:bookmarkEnd w:id="18"/>
          </w:p>
          <w:p w14:paraId="62FC8BC6" w14:textId="77777777" w:rsidR="00715572" w:rsidRPr="003E5E6F" w:rsidRDefault="00715572" w:rsidP="008973BD">
            <w:pPr>
              <w:tabs>
                <w:tab w:val="left" w:pos="2565"/>
              </w:tabs>
              <w:spacing w:after="0" w:line="240" w:lineRule="auto"/>
              <w:rPr>
                <w:b w:val="0"/>
                <w:bCs w:val="0"/>
                <w:color w:val="000000" w:themeColor="text1"/>
              </w:rPr>
            </w:pPr>
          </w:p>
          <w:p w14:paraId="0D8B1794" w14:textId="77777777" w:rsidR="00580AB9" w:rsidRPr="003E5E6F" w:rsidRDefault="00580AB9" w:rsidP="008973BD">
            <w:pPr>
              <w:tabs>
                <w:tab w:val="left" w:pos="2565"/>
              </w:tabs>
              <w:spacing w:after="0" w:line="240" w:lineRule="auto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144AC7" w14:textId="77777777" w:rsidR="00715572" w:rsidRPr="008973BD" w:rsidRDefault="00715572" w:rsidP="00897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</w:tr>
      <w:tr w:rsidR="00715572" w:rsidRPr="008973BD" w14:paraId="64AEE843" w14:textId="77777777" w:rsidTr="00E6683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BCFDE58" w14:textId="177A696A" w:rsidR="00715572" w:rsidRPr="003E5E6F" w:rsidRDefault="00715572" w:rsidP="008973B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 w:rsidRPr="003E5E6F">
              <w:rPr>
                <w:color w:val="000000" w:themeColor="text1"/>
              </w:rPr>
              <w:t>Antécédents personnels :</w:t>
            </w:r>
            <w:r w:rsidR="00DD2001">
              <w:rPr>
                <w:color w:val="000000" w:themeColor="text1"/>
              </w:rPr>
              <w:t xml:space="preserve"> </w:t>
            </w:r>
            <w:r w:rsidR="00DD2001">
              <w:rPr>
                <w:color w:val="000000" w:themeColor="text1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DD2001">
              <w:rPr>
                <w:color w:val="000000" w:themeColor="text1"/>
              </w:rPr>
              <w:instrText xml:space="preserve"> FORMTEXT </w:instrText>
            </w:r>
            <w:r w:rsidR="00DD2001">
              <w:rPr>
                <w:color w:val="000000" w:themeColor="text1"/>
              </w:rPr>
            </w:r>
            <w:r w:rsidR="00DD2001">
              <w:rPr>
                <w:color w:val="000000" w:themeColor="text1"/>
              </w:rPr>
              <w:fldChar w:fldCharType="separate"/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color w:val="000000" w:themeColor="text1"/>
              </w:rPr>
              <w:fldChar w:fldCharType="end"/>
            </w:r>
            <w:bookmarkEnd w:id="19"/>
          </w:p>
          <w:p w14:paraId="1091A027" w14:textId="77777777" w:rsidR="00580AB9" w:rsidRPr="003E5E6F" w:rsidRDefault="00580AB9" w:rsidP="008973B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</w:p>
          <w:p w14:paraId="3DB9A4E7" w14:textId="77777777" w:rsidR="00715572" w:rsidRPr="003E5E6F" w:rsidRDefault="00715572" w:rsidP="008973B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5F7F641" w14:textId="77777777" w:rsidR="00715572" w:rsidRPr="008973BD" w:rsidRDefault="00715572" w:rsidP="008973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</w:tr>
      <w:tr w:rsidR="00CD3F44" w:rsidRPr="008973BD" w14:paraId="122061F1" w14:textId="77777777" w:rsidTr="00E6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114B93" w14:textId="670F8774" w:rsidR="00715572" w:rsidRPr="003E5E6F" w:rsidRDefault="00715572" w:rsidP="008973B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 w:rsidRPr="003E5E6F">
              <w:rPr>
                <w:color w:val="000000" w:themeColor="text1"/>
              </w:rPr>
              <w:t xml:space="preserve">Antécédents familiaux : </w:t>
            </w:r>
            <w:r w:rsidR="00DD2001">
              <w:rPr>
                <w:color w:val="000000" w:themeColor="text1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DD2001">
              <w:rPr>
                <w:color w:val="000000" w:themeColor="text1"/>
              </w:rPr>
              <w:instrText xml:space="preserve"> FORMTEXT </w:instrText>
            </w:r>
            <w:r w:rsidR="00DD2001">
              <w:rPr>
                <w:color w:val="000000" w:themeColor="text1"/>
              </w:rPr>
            </w:r>
            <w:r w:rsidR="00DD2001">
              <w:rPr>
                <w:color w:val="000000" w:themeColor="text1"/>
              </w:rPr>
              <w:fldChar w:fldCharType="separate"/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noProof/>
                <w:color w:val="000000" w:themeColor="text1"/>
              </w:rPr>
              <w:t> </w:t>
            </w:r>
            <w:r w:rsidR="00DD2001">
              <w:rPr>
                <w:color w:val="000000" w:themeColor="text1"/>
              </w:rPr>
              <w:fldChar w:fldCharType="end"/>
            </w:r>
            <w:bookmarkEnd w:id="20"/>
          </w:p>
          <w:p w14:paraId="238D1C33" w14:textId="77777777" w:rsidR="00715572" w:rsidRPr="003E5E6F" w:rsidRDefault="00715572" w:rsidP="008973B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</w:p>
          <w:p w14:paraId="777F832D" w14:textId="77777777" w:rsidR="00580AB9" w:rsidRPr="003E5E6F" w:rsidRDefault="00580AB9" w:rsidP="008973BD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D84D74" w14:textId="77777777" w:rsidR="00715572" w:rsidRPr="008973BD" w:rsidRDefault="00715572" w:rsidP="00897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</w:tr>
    </w:tbl>
    <w:p w14:paraId="76DEF6E2" w14:textId="77777777" w:rsidR="00DD2001" w:rsidRDefault="00DD2001" w:rsidP="00DD2001">
      <w:pPr>
        <w:rPr>
          <w:b/>
          <w:sz w:val="32"/>
          <w:szCs w:val="32"/>
        </w:rPr>
      </w:pPr>
    </w:p>
    <w:p w14:paraId="6E0F7895" w14:textId="2ECC8389" w:rsidR="00934D18" w:rsidRPr="00633199" w:rsidRDefault="00633199" w:rsidP="00934D18">
      <w:pPr>
        <w:jc w:val="center"/>
        <w:rPr>
          <w:b/>
          <w:sz w:val="32"/>
          <w:szCs w:val="32"/>
        </w:rPr>
      </w:pPr>
      <w:r w:rsidRPr="00633199">
        <w:rPr>
          <w:b/>
          <w:sz w:val="32"/>
          <w:szCs w:val="32"/>
        </w:rPr>
        <w:t>EXAMEN CLINIQUE</w:t>
      </w:r>
    </w:p>
    <w:tbl>
      <w:tblPr>
        <w:tblW w:w="105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638"/>
        <w:gridCol w:w="1318"/>
        <w:gridCol w:w="1320"/>
        <w:gridCol w:w="1318"/>
        <w:gridCol w:w="1320"/>
        <w:gridCol w:w="1318"/>
        <w:gridCol w:w="1320"/>
      </w:tblGrid>
      <w:tr w:rsidR="00290D8B" w:rsidRPr="00290D8B" w14:paraId="4DA5CAB5" w14:textId="77777777" w:rsidTr="00E6683C">
        <w:trPr>
          <w:trHeight w:val="818"/>
        </w:trPr>
        <w:tc>
          <w:tcPr>
            <w:tcW w:w="26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170BDE8" w14:textId="6AD066A8" w:rsidR="00A549AA" w:rsidRPr="009D43BA" w:rsidRDefault="00A87FFB" w:rsidP="009D43BA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9D43BA">
              <w:rPr>
                <w:b/>
                <w:bCs/>
                <w:color w:val="FFFFFF" w:themeColor="background1"/>
              </w:rPr>
              <w:t>Dates des examens</w:t>
            </w:r>
          </w:p>
          <w:p w14:paraId="6D3256DA" w14:textId="77777777" w:rsidR="003E656F" w:rsidRPr="00290D8B" w:rsidRDefault="003E656F" w:rsidP="008973B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3F3AE6C7" w14:textId="77777777" w:rsidR="003E656F" w:rsidRPr="00290D8B" w:rsidRDefault="003E656F" w:rsidP="008973B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51B42441" w14:textId="57FF1A1D" w:rsidR="00A549AA" w:rsidRPr="00290D8B" w:rsidRDefault="00A87FFB" w:rsidP="009D43B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N°1</w:t>
            </w:r>
          </w:p>
          <w:p w14:paraId="06DFA1CA" w14:textId="3D69C764" w:rsidR="00772270" w:rsidRPr="00290D8B" w:rsidRDefault="00AA71A6" w:rsidP="009D43B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1" w:name="Texte40"/>
            <w:r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21"/>
          </w:p>
        </w:tc>
        <w:tc>
          <w:tcPr>
            <w:tcW w:w="2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5FFD5401" w14:textId="77777777" w:rsidR="00A549AA" w:rsidRDefault="00A87FFB" w:rsidP="009D43B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N°2</w:t>
            </w:r>
          </w:p>
          <w:p w14:paraId="4C4E837F" w14:textId="4A13CFAB" w:rsidR="00AA71A6" w:rsidRPr="00290D8B" w:rsidRDefault="00AA71A6" w:rsidP="009D43B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2" w:name="Texte41"/>
            <w:r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22"/>
          </w:p>
        </w:tc>
        <w:tc>
          <w:tcPr>
            <w:tcW w:w="2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14:paraId="665A43DE" w14:textId="77777777" w:rsidR="00A549AA" w:rsidRDefault="00A87FFB" w:rsidP="009D43B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N°3</w:t>
            </w:r>
          </w:p>
          <w:p w14:paraId="7B17730E" w14:textId="6CBC4242" w:rsidR="00AA71A6" w:rsidRPr="00290D8B" w:rsidRDefault="00AA71A6" w:rsidP="009D43B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3" w:name="Texte42"/>
            <w:r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23"/>
          </w:p>
        </w:tc>
      </w:tr>
      <w:tr w:rsidR="00290D8B" w:rsidRPr="00290D8B" w14:paraId="3D14378E" w14:textId="77777777" w:rsidTr="00E6683C">
        <w:trPr>
          <w:trHeight w:val="273"/>
        </w:trPr>
        <w:tc>
          <w:tcPr>
            <w:tcW w:w="2638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6D9F1" w:themeFill="text2" w:themeFillTint="33"/>
          </w:tcPr>
          <w:p w14:paraId="6C5E6DE0" w14:textId="40337C25" w:rsidR="00CD3F44" w:rsidRPr="00290D8B" w:rsidRDefault="00CD3F44" w:rsidP="00290D8B">
            <w:pPr>
              <w:tabs>
                <w:tab w:val="right" w:pos="2489"/>
              </w:tabs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A</w:t>
            </w:r>
            <w:r w:rsidRPr="00290D8B">
              <w:rPr>
                <w:b/>
                <w:bCs/>
                <w:color w:val="000000" w:themeColor="text1"/>
                <w:shd w:val="clear" w:color="auto" w:fill="C6D9F1" w:themeFill="text2" w:themeFillTint="33"/>
              </w:rPr>
              <w:t>uteur</w:t>
            </w:r>
            <w:r w:rsidR="00290D8B">
              <w:rPr>
                <w:b/>
                <w:bCs/>
                <w:color w:val="000000" w:themeColor="text1"/>
                <w:shd w:val="clear" w:color="auto" w:fill="C6D9F1" w:themeFill="text2" w:themeFillTint="33"/>
              </w:rPr>
              <w:tab/>
            </w:r>
          </w:p>
        </w:tc>
        <w:tc>
          <w:tcPr>
            <w:tcW w:w="2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DAA0855" w14:textId="5ABA32C0" w:rsidR="00CD3F44" w:rsidRPr="00290D8B" w:rsidRDefault="00DD2001" w:rsidP="008973B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4"/>
          </w:p>
        </w:tc>
        <w:tc>
          <w:tcPr>
            <w:tcW w:w="2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14:paraId="7F0E9CB0" w14:textId="688167F2" w:rsidR="00CD3F44" w:rsidRPr="00290D8B" w:rsidRDefault="00DD2001" w:rsidP="008973B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14:paraId="6E9DF6DC" w14:textId="477DA1DB" w:rsidR="00CD3F44" w:rsidRPr="00290D8B" w:rsidRDefault="00DD2001" w:rsidP="008973B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25D8460B" w14:textId="77777777" w:rsidTr="00E6683C">
        <w:trPr>
          <w:trHeight w:val="273"/>
        </w:trPr>
        <w:tc>
          <w:tcPr>
            <w:tcW w:w="2638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BEE623F" w14:textId="77777777" w:rsidR="00A87FFB" w:rsidRPr="00290D8B" w:rsidRDefault="00A87FFB" w:rsidP="00290D8B">
            <w:pPr>
              <w:shd w:val="clear" w:color="auto" w:fill="DBE5F1" w:themeFill="accent1" w:themeFillTint="33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Age civil</w:t>
            </w:r>
          </w:p>
          <w:p w14:paraId="4BA41023" w14:textId="21EF9E79" w:rsidR="00E82B14" w:rsidRPr="00290D8B" w:rsidRDefault="00E82B14" w:rsidP="00290D8B">
            <w:pPr>
              <w:shd w:val="clear" w:color="auto" w:fill="DBE5F1" w:themeFill="accent1" w:themeFillTint="33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 xml:space="preserve">Age osseux </w:t>
            </w:r>
          </w:p>
        </w:tc>
        <w:tc>
          <w:tcPr>
            <w:tcW w:w="2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00BE87A" w14:textId="616936BC" w:rsidR="00A87FFB" w:rsidRPr="00290D8B" w:rsidRDefault="00DD2001" w:rsidP="008973B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5"/>
          </w:p>
        </w:tc>
        <w:tc>
          <w:tcPr>
            <w:tcW w:w="2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14:paraId="13E28164" w14:textId="62B22D51" w:rsidR="00A87FFB" w:rsidRPr="00290D8B" w:rsidRDefault="00DD2001" w:rsidP="008973B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14:paraId="738A908C" w14:textId="39B71A76" w:rsidR="00A87FFB" w:rsidRPr="00290D8B" w:rsidRDefault="00DD2001" w:rsidP="008973B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DD2001" w:rsidRPr="00290D8B" w14:paraId="7373DAD8" w14:textId="77777777" w:rsidTr="00DD2001">
        <w:trPr>
          <w:trHeight w:val="561"/>
        </w:trPr>
        <w:tc>
          <w:tcPr>
            <w:tcW w:w="263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6D9F1" w:themeFill="text2" w:themeFillTint="33"/>
          </w:tcPr>
          <w:p w14:paraId="7503DF25" w14:textId="77777777" w:rsidR="00DD2001" w:rsidRPr="00290D8B" w:rsidRDefault="00DD2001" w:rsidP="00DD200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lastRenderedPageBreak/>
              <w:t>Taille debout/ Taille assise</w:t>
            </w:r>
          </w:p>
        </w:tc>
        <w:tc>
          <w:tcPr>
            <w:tcW w:w="1318" w:type="dxa"/>
            <w:shd w:val="clear" w:color="auto" w:fill="DBE5F1" w:themeFill="accent1" w:themeFillTint="33"/>
            <w:vAlign w:val="center"/>
          </w:tcPr>
          <w:p w14:paraId="309495C3" w14:textId="3C6C2F8C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6"/>
          </w:p>
        </w:tc>
        <w:tc>
          <w:tcPr>
            <w:tcW w:w="1320" w:type="dxa"/>
            <w:shd w:val="clear" w:color="auto" w:fill="DBE5F1" w:themeFill="accent1" w:themeFillTint="33"/>
            <w:vAlign w:val="center"/>
          </w:tcPr>
          <w:p w14:paraId="4F42357A" w14:textId="76C0F6F2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7"/>
          </w:p>
        </w:tc>
        <w:tc>
          <w:tcPr>
            <w:tcW w:w="1318" w:type="dxa"/>
            <w:shd w:val="clear" w:color="auto" w:fill="B8CCE4" w:themeFill="accent1" w:themeFillTint="66"/>
            <w:vAlign w:val="center"/>
          </w:tcPr>
          <w:p w14:paraId="3A0A68C8" w14:textId="09A2EA93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20" w:type="dxa"/>
            <w:shd w:val="clear" w:color="auto" w:fill="B8CCE4" w:themeFill="accent1" w:themeFillTint="66"/>
            <w:vAlign w:val="center"/>
          </w:tcPr>
          <w:p w14:paraId="3C6283DE" w14:textId="4A0DC0ED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18" w:type="dxa"/>
            <w:shd w:val="clear" w:color="auto" w:fill="95B3D7" w:themeFill="accent1" w:themeFillTint="99"/>
            <w:vAlign w:val="center"/>
          </w:tcPr>
          <w:p w14:paraId="2A69B2DE" w14:textId="1BEFB063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8" w:name="Texte37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8"/>
          </w:p>
        </w:tc>
        <w:tc>
          <w:tcPr>
            <w:tcW w:w="1320" w:type="dxa"/>
            <w:shd w:val="clear" w:color="auto" w:fill="95B3D7" w:themeFill="accent1" w:themeFillTint="99"/>
            <w:vAlign w:val="center"/>
          </w:tcPr>
          <w:p w14:paraId="33FFB29C" w14:textId="419AF2EF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DD2001" w:rsidRPr="00290D8B" w14:paraId="390CAC5B" w14:textId="77777777" w:rsidTr="00E6683C">
        <w:trPr>
          <w:trHeight w:val="545"/>
        </w:trPr>
        <w:tc>
          <w:tcPr>
            <w:tcW w:w="2638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47CA281E" w14:textId="77777777" w:rsidR="00DD2001" w:rsidRPr="00290D8B" w:rsidRDefault="00DD2001" w:rsidP="00DD200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Envergure</w:t>
            </w:r>
          </w:p>
          <w:p w14:paraId="06C952EA" w14:textId="77777777" w:rsidR="00DD2001" w:rsidRPr="00290D8B" w:rsidRDefault="00DD2001" w:rsidP="00DD200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47E7FDF" w14:textId="4CEC138B" w:rsidR="00DD2001" w:rsidRPr="00290D8B" w:rsidRDefault="00DD2001" w:rsidP="00AF6F4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2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14:paraId="33FC75F0" w14:textId="3E6CC973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0" w:name="Texte35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0"/>
          </w:p>
        </w:tc>
        <w:tc>
          <w:tcPr>
            <w:tcW w:w="2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14:paraId="77454FA0" w14:textId="0CAF0E6E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DD2001" w:rsidRPr="00290D8B" w14:paraId="70821C66" w14:textId="77777777" w:rsidTr="00E6683C">
        <w:trPr>
          <w:trHeight w:val="273"/>
        </w:trPr>
        <w:tc>
          <w:tcPr>
            <w:tcW w:w="263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6D9F1" w:themeFill="text2" w:themeFillTint="33"/>
          </w:tcPr>
          <w:p w14:paraId="35D5099B" w14:textId="77777777" w:rsidR="00DD2001" w:rsidRPr="00290D8B" w:rsidRDefault="00DD2001" w:rsidP="00DD200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Signe de Tanner</w:t>
            </w:r>
          </w:p>
        </w:tc>
        <w:tc>
          <w:tcPr>
            <w:tcW w:w="2638" w:type="dxa"/>
            <w:gridSpan w:val="2"/>
            <w:shd w:val="clear" w:color="auto" w:fill="DBE5F1" w:themeFill="accent1" w:themeFillTint="33"/>
            <w:vAlign w:val="center"/>
          </w:tcPr>
          <w:p w14:paraId="48DE6031" w14:textId="2EE983D3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1"/>
          </w:p>
        </w:tc>
        <w:tc>
          <w:tcPr>
            <w:tcW w:w="2638" w:type="dxa"/>
            <w:gridSpan w:val="2"/>
            <w:shd w:val="clear" w:color="auto" w:fill="B8CCE4" w:themeFill="accent1" w:themeFillTint="66"/>
            <w:vAlign w:val="center"/>
          </w:tcPr>
          <w:p w14:paraId="161D0C53" w14:textId="0E243F65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2"/>
          </w:p>
        </w:tc>
        <w:tc>
          <w:tcPr>
            <w:tcW w:w="2638" w:type="dxa"/>
            <w:gridSpan w:val="2"/>
            <w:shd w:val="clear" w:color="auto" w:fill="95B3D7" w:themeFill="accent1" w:themeFillTint="99"/>
            <w:vAlign w:val="center"/>
          </w:tcPr>
          <w:p w14:paraId="736E7B6E" w14:textId="32C94CA2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DD2001" w:rsidRPr="00290D8B" w14:paraId="66F6AE30" w14:textId="77777777" w:rsidTr="00DD2001">
        <w:trPr>
          <w:trHeight w:val="622"/>
        </w:trPr>
        <w:tc>
          <w:tcPr>
            <w:tcW w:w="2638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4A88758E" w14:textId="77777777" w:rsidR="00DD2001" w:rsidRPr="00290D8B" w:rsidRDefault="00DD2001" w:rsidP="00DD200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Longueur MIG / MID</w:t>
            </w:r>
          </w:p>
          <w:p w14:paraId="7012B634" w14:textId="77777777" w:rsidR="00DD2001" w:rsidRPr="00290D8B" w:rsidRDefault="00DD2001" w:rsidP="00DD2001">
            <w:pPr>
              <w:spacing w:after="0" w:line="240" w:lineRule="auto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290D8B">
              <w:rPr>
                <w:b/>
                <w:bCs/>
                <w:color w:val="000000" w:themeColor="text1"/>
                <w:sz w:val="14"/>
                <w:szCs w:val="14"/>
              </w:rPr>
              <w:t>*distance EIAS-malléole interne</w:t>
            </w:r>
          </w:p>
          <w:p w14:paraId="18E4DF21" w14:textId="77777777" w:rsidR="00DD2001" w:rsidRPr="00290D8B" w:rsidRDefault="00DD2001" w:rsidP="00DD2001">
            <w:pPr>
              <w:spacing w:after="0" w:line="240" w:lineRule="auto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F50C0BE" w14:textId="4570842A" w:rsidR="00DD2001" w:rsidRPr="00290D8B" w:rsidRDefault="00DD2001" w:rsidP="00DD200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3" w:name="Texte27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7FF04FF" w14:textId="71BC43F6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4" w:name="Texte2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4"/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14:paraId="0D6FB1E3" w14:textId="6F8D9EF1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14:paraId="1107FFB3" w14:textId="27177751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14:paraId="7AE92C46" w14:textId="7066982F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14:paraId="5E5466C0" w14:textId="2AE9295A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DD2001" w:rsidRPr="00290D8B" w14:paraId="3E84A41B" w14:textId="77777777" w:rsidTr="00DD2001">
        <w:trPr>
          <w:trHeight w:val="545"/>
        </w:trPr>
        <w:tc>
          <w:tcPr>
            <w:tcW w:w="263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6D9F1" w:themeFill="text2" w:themeFillTint="33"/>
          </w:tcPr>
          <w:p w14:paraId="20854A7F" w14:textId="77777777" w:rsidR="00DD2001" w:rsidRPr="00290D8B" w:rsidRDefault="00DD2001" w:rsidP="00DD200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MIG : RM / RL</w:t>
            </w:r>
          </w:p>
          <w:p w14:paraId="3487A28F" w14:textId="77777777" w:rsidR="00DD2001" w:rsidRPr="00290D8B" w:rsidRDefault="00DD2001" w:rsidP="00DD200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18" w:type="dxa"/>
            <w:shd w:val="clear" w:color="auto" w:fill="DBE5F1" w:themeFill="accent1" w:themeFillTint="33"/>
            <w:vAlign w:val="center"/>
          </w:tcPr>
          <w:p w14:paraId="5274192C" w14:textId="27A08156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5"/>
          </w:p>
        </w:tc>
        <w:tc>
          <w:tcPr>
            <w:tcW w:w="1320" w:type="dxa"/>
            <w:shd w:val="clear" w:color="auto" w:fill="DBE5F1" w:themeFill="accent1" w:themeFillTint="33"/>
            <w:vAlign w:val="center"/>
          </w:tcPr>
          <w:p w14:paraId="4AF682ED" w14:textId="1A4893BF" w:rsidR="00DD2001" w:rsidRPr="00290D8B" w:rsidRDefault="00DD2001" w:rsidP="00DD200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6" w:name="Texte3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6"/>
          </w:p>
        </w:tc>
        <w:tc>
          <w:tcPr>
            <w:tcW w:w="1318" w:type="dxa"/>
            <w:shd w:val="clear" w:color="auto" w:fill="B8CCE4" w:themeFill="accent1" w:themeFillTint="66"/>
            <w:vAlign w:val="center"/>
          </w:tcPr>
          <w:p w14:paraId="6E09A50C" w14:textId="4A492A54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20" w:type="dxa"/>
            <w:shd w:val="clear" w:color="auto" w:fill="B8CCE4" w:themeFill="accent1" w:themeFillTint="66"/>
            <w:vAlign w:val="center"/>
          </w:tcPr>
          <w:p w14:paraId="030DAD3B" w14:textId="73E9B26D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18" w:type="dxa"/>
            <w:shd w:val="clear" w:color="auto" w:fill="95B3D7" w:themeFill="accent1" w:themeFillTint="99"/>
            <w:vAlign w:val="center"/>
          </w:tcPr>
          <w:p w14:paraId="3EBB6B41" w14:textId="4DE43949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20" w:type="dxa"/>
            <w:shd w:val="clear" w:color="auto" w:fill="95B3D7" w:themeFill="accent1" w:themeFillTint="99"/>
            <w:vAlign w:val="center"/>
          </w:tcPr>
          <w:p w14:paraId="370E66A5" w14:textId="47768C52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DD2001" w:rsidRPr="00290D8B" w14:paraId="6343D2C1" w14:textId="77777777" w:rsidTr="00DD2001">
        <w:trPr>
          <w:trHeight w:val="545"/>
        </w:trPr>
        <w:tc>
          <w:tcPr>
            <w:tcW w:w="2638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01986353" w14:textId="77777777" w:rsidR="00DD2001" w:rsidRPr="00290D8B" w:rsidRDefault="00DD2001" w:rsidP="00DD200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MID : RM/ RL</w:t>
            </w:r>
          </w:p>
          <w:p w14:paraId="4E270D84" w14:textId="77777777" w:rsidR="00DD2001" w:rsidRPr="00290D8B" w:rsidRDefault="00DD2001" w:rsidP="00DD200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B3E5ACB" w14:textId="1ABCF383" w:rsidR="00DD2001" w:rsidRPr="00290D8B" w:rsidRDefault="00DD2001" w:rsidP="00DD200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7" w:name="Texte30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7"/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22DFAE2" w14:textId="6BA462C1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8" w:name="Texte3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8"/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14:paraId="28FE817A" w14:textId="676EFE99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14:paraId="46B9E2D6" w14:textId="282A2F4A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14:paraId="64400A73" w14:textId="29F207B9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14:paraId="07DDCE66" w14:textId="451F0731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DD2001" w:rsidRPr="00290D8B" w14:paraId="07B39D5A" w14:textId="77777777" w:rsidTr="00DD2001">
        <w:trPr>
          <w:trHeight w:val="545"/>
        </w:trPr>
        <w:tc>
          <w:tcPr>
            <w:tcW w:w="2638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6D9F1" w:themeFill="text2" w:themeFillTint="33"/>
          </w:tcPr>
          <w:p w14:paraId="3BF91CB1" w14:textId="278F2DB7" w:rsidR="00DD2001" w:rsidRPr="00290D8B" w:rsidRDefault="00DD2001" w:rsidP="00DD200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Anté</w:t>
            </w:r>
            <w:r>
              <w:rPr>
                <w:b/>
                <w:bCs/>
                <w:color w:val="000000" w:themeColor="text1"/>
              </w:rPr>
              <w:t>to</w:t>
            </w:r>
            <w:r w:rsidRPr="00290D8B">
              <w:rPr>
                <w:b/>
                <w:bCs/>
                <w:color w:val="000000" w:themeColor="text1"/>
              </w:rPr>
              <w:t>rsion fémorale G/D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ECE7F53" w14:textId="3CEA6732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9" w:name="Texte3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9"/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2F788DE" w14:textId="100F3C86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0" w:name="Texte34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40"/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14:paraId="5D4A6DD6" w14:textId="7564FF73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14:paraId="0B6485A2" w14:textId="3EA8C940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14:paraId="2A6757FE" w14:textId="5263CB7A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14:paraId="59A77155" w14:textId="15B212F4" w:rsidR="00DD2001" w:rsidRPr="00290D8B" w:rsidRDefault="00DD2001" w:rsidP="00DD2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2B59F5DC" w14:textId="77777777" w:rsidR="00180B15" w:rsidRPr="00290D8B" w:rsidRDefault="00180B15" w:rsidP="00413353">
      <w:pPr>
        <w:pStyle w:val="Paragraphedeliste"/>
        <w:ind w:left="0"/>
        <w:rPr>
          <w:b/>
          <w:color w:val="000000" w:themeColor="text1"/>
          <w:sz w:val="32"/>
          <w:szCs w:val="32"/>
        </w:rPr>
      </w:pPr>
    </w:p>
    <w:p w14:paraId="3901051D" w14:textId="474E8BE7" w:rsidR="00B37C8A" w:rsidRPr="006358C7" w:rsidRDefault="00B37C8A" w:rsidP="006358C7">
      <w:pPr>
        <w:pStyle w:val="Paragraphedeliste"/>
        <w:ind w:left="0"/>
        <w:jc w:val="center"/>
        <w:rPr>
          <w:b/>
          <w:sz w:val="32"/>
          <w:szCs w:val="32"/>
        </w:rPr>
      </w:pPr>
      <w:r w:rsidRPr="00B37C8A">
        <w:rPr>
          <w:b/>
          <w:sz w:val="32"/>
          <w:szCs w:val="32"/>
        </w:rPr>
        <w:t>EXAMEN RADIOLOGIQUE</w:t>
      </w:r>
    </w:p>
    <w:p w14:paraId="772DF92E" w14:textId="77777777" w:rsidR="00B37C8A" w:rsidRDefault="00B37C8A" w:rsidP="0070282F">
      <w:pPr>
        <w:pStyle w:val="Paragraphedeliste"/>
        <w:ind w:left="0"/>
        <w:rPr>
          <w:noProof/>
          <w:sz w:val="16"/>
          <w:szCs w:val="16"/>
          <w:lang w:eastAsia="fr-FR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3350"/>
        <w:gridCol w:w="3548"/>
        <w:gridCol w:w="3548"/>
      </w:tblGrid>
      <w:tr w:rsidR="00CD3F44" w:rsidRPr="008973BD" w14:paraId="38F4AA03" w14:textId="77777777" w:rsidTr="008973BD">
        <w:tc>
          <w:tcPr>
            <w:tcW w:w="3535" w:type="dxa"/>
            <w:shd w:val="clear" w:color="auto" w:fill="9BBB59"/>
          </w:tcPr>
          <w:p w14:paraId="39BD5D23" w14:textId="77777777" w:rsidR="006358C7" w:rsidRPr="008973BD" w:rsidRDefault="006358C7" w:rsidP="008973BD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FFFFFF"/>
                <w:sz w:val="24"/>
                <w:szCs w:val="24"/>
                <w:lang w:eastAsia="fr-FR"/>
              </w:rPr>
            </w:pPr>
            <w:r w:rsidRPr="008973BD">
              <w:rPr>
                <w:b/>
                <w:bCs/>
                <w:noProof/>
                <w:color w:val="FFFFFF"/>
                <w:lang w:eastAsia="fr-FR"/>
              </w:rPr>
              <w:t xml:space="preserve">  </w:t>
            </w:r>
            <w:r w:rsidRPr="008973BD">
              <w:rPr>
                <w:b/>
                <w:bCs/>
                <w:noProof/>
                <w:color w:val="FFFFFF"/>
                <w:sz w:val="24"/>
                <w:szCs w:val="24"/>
                <w:lang w:eastAsia="fr-FR"/>
              </w:rPr>
              <w:t>Examen n°1</w:t>
            </w:r>
          </w:p>
          <w:p w14:paraId="30AAD245" w14:textId="77777777" w:rsidR="006358C7" w:rsidRPr="008973BD" w:rsidRDefault="00A153ED" w:rsidP="008973BD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FFFFFF"/>
                <w:sz w:val="16"/>
                <w:szCs w:val="16"/>
                <w:lang w:eastAsia="fr-FR"/>
              </w:rPr>
            </w:pPr>
            <w:r>
              <w:rPr>
                <w:b/>
                <w:noProof/>
                <w:color w:val="FFFFFF"/>
                <w:sz w:val="16"/>
                <w:szCs w:val="16"/>
                <w:lang w:eastAsia="fr-FR"/>
              </w:rPr>
              <w:drawing>
                <wp:inline distT="0" distB="0" distL="0" distR="0" wp14:anchorId="0EA7A683" wp14:editId="50ABA397">
                  <wp:extent cx="2114550" cy="131445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9BBB59"/>
          </w:tcPr>
          <w:p w14:paraId="245170A4" w14:textId="77777777" w:rsidR="006358C7" w:rsidRPr="008973BD" w:rsidRDefault="006358C7" w:rsidP="008973BD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FFFFFF"/>
                <w:sz w:val="16"/>
                <w:szCs w:val="16"/>
                <w:lang w:eastAsia="fr-FR"/>
              </w:rPr>
            </w:pPr>
            <w:r w:rsidRPr="008973BD">
              <w:rPr>
                <w:b/>
                <w:bCs/>
                <w:noProof/>
                <w:color w:val="FFFFFF"/>
                <w:sz w:val="24"/>
                <w:szCs w:val="24"/>
                <w:lang w:eastAsia="fr-FR"/>
              </w:rPr>
              <w:t>Examen n°2</w:t>
            </w:r>
            <w:r w:rsidR="00A153ED">
              <w:rPr>
                <w:b/>
                <w:noProof/>
                <w:color w:val="FFFFFF"/>
                <w:sz w:val="16"/>
                <w:szCs w:val="16"/>
                <w:lang w:eastAsia="fr-FR"/>
              </w:rPr>
              <w:drawing>
                <wp:inline distT="0" distB="0" distL="0" distR="0" wp14:anchorId="63AFB3F1" wp14:editId="66970774">
                  <wp:extent cx="2247900" cy="1400175"/>
                  <wp:effectExtent l="0" t="0" r="0" b="9525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shd w:val="clear" w:color="auto" w:fill="9BBB59"/>
          </w:tcPr>
          <w:p w14:paraId="635B19AB" w14:textId="77777777" w:rsidR="006358C7" w:rsidRPr="008973BD" w:rsidRDefault="006358C7" w:rsidP="008973BD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FFFFFF"/>
                <w:sz w:val="16"/>
                <w:szCs w:val="16"/>
                <w:lang w:eastAsia="fr-FR"/>
              </w:rPr>
            </w:pPr>
            <w:r w:rsidRPr="008973BD">
              <w:rPr>
                <w:b/>
                <w:bCs/>
                <w:noProof/>
                <w:color w:val="FFFFFF"/>
                <w:sz w:val="24"/>
                <w:szCs w:val="24"/>
                <w:lang w:eastAsia="fr-FR"/>
              </w:rPr>
              <w:t>Examen n°3</w:t>
            </w:r>
            <w:r w:rsidR="00A153ED">
              <w:rPr>
                <w:b/>
                <w:noProof/>
                <w:color w:val="FFFFFF"/>
                <w:sz w:val="16"/>
                <w:szCs w:val="16"/>
                <w:lang w:eastAsia="fr-FR"/>
              </w:rPr>
              <w:drawing>
                <wp:inline distT="0" distB="0" distL="0" distR="0" wp14:anchorId="4B05E45A" wp14:editId="3C162A29">
                  <wp:extent cx="2247900" cy="14001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44" w:rsidRPr="008973BD" w14:paraId="4811B3BE" w14:textId="77777777" w:rsidTr="008973BD">
        <w:tc>
          <w:tcPr>
            <w:tcW w:w="35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14:paraId="1D2AF65B" w14:textId="77777777" w:rsidR="006358C7" w:rsidRPr="008973BD" w:rsidRDefault="00A153ED" w:rsidP="008973BD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sz w:val="16"/>
                <w:szCs w:val="16"/>
                <w:lang w:eastAsia="fr-FR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95C3C17" wp14:editId="227A05FD">
                  <wp:extent cx="1933575" cy="2609850"/>
                  <wp:effectExtent l="0" t="0" r="9525" b="0"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1439BC8E" w14:textId="77777777" w:rsidR="006358C7" w:rsidRPr="008973BD" w:rsidRDefault="00A153ED" w:rsidP="008973BD">
            <w:pPr>
              <w:pStyle w:val="Paragraphedeliste"/>
              <w:spacing w:after="0" w:line="240" w:lineRule="auto"/>
              <w:ind w:left="0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E448743" wp14:editId="6605F2B3">
                  <wp:extent cx="2000250" cy="26098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6034F9B" w14:textId="77777777" w:rsidR="006358C7" w:rsidRPr="008973BD" w:rsidRDefault="00A153ED" w:rsidP="008973BD">
            <w:pPr>
              <w:pStyle w:val="Paragraphedeliste"/>
              <w:spacing w:after="0" w:line="240" w:lineRule="auto"/>
              <w:ind w:left="0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D3CA34F" wp14:editId="6A51BEDA">
                  <wp:extent cx="1943100" cy="2600325"/>
                  <wp:effectExtent l="0" t="0" r="0" b="9525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3869C" w14:textId="641FB6C2" w:rsidR="00934D18" w:rsidRDefault="00934D18" w:rsidP="0070282F">
      <w:pPr>
        <w:pStyle w:val="Paragraphedeliste"/>
        <w:ind w:left="0"/>
        <w:rPr>
          <w:noProof/>
          <w:sz w:val="16"/>
          <w:szCs w:val="16"/>
          <w:lang w:eastAsia="fr-FR"/>
        </w:rPr>
      </w:pPr>
    </w:p>
    <w:p w14:paraId="2FB31123" w14:textId="77777777" w:rsidR="00934D18" w:rsidRDefault="00934D18" w:rsidP="0070282F">
      <w:pPr>
        <w:pStyle w:val="Paragraphedeliste"/>
        <w:ind w:left="0"/>
        <w:rPr>
          <w:noProof/>
          <w:sz w:val="16"/>
          <w:szCs w:val="16"/>
          <w:lang w:eastAsia="fr-FR"/>
        </w:rPr>
      </w:pPr>
    </w:p>
    <w:tbl>
      <w:tblPr>
        <w:tblW w:w="1059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2649"/>
        <w:gridCol w:w="2649"/>
        <w:gridCol w:w="2650"/>
        <w:gridCol w:w="2650"/>
      </w:tblGrid>
      <w:tr w:rsidR="00290D8B" w:rsidRPr="00290D8B" w14:paraId="78012A4F" w14:textId="77777777" w:rsidTr="00E6683C">
        <w:trPr>
          <w:trHeight w:val="325"/>
        </w:trPr>
        <w:tc>
          <w:tcPr>
            <w:tcW w:w="2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838AAD4" w14:textId="72687664" w:rsidR="00934D18" w:rsidRPr="00290D8B" w:rsidRDefault="00934D18" w:rsidP="008973BD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2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70FE4A26" w14:textId="33705799" w:rsidR="00690C22" w:rsidRPr="00290D8B" w:rsidRDefault="00A319D7" w:rsidP="00AA71A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  <w:t>Examen n°1</w:t>
            </w:r>
            <w:r w:rsidR="00690C22">
              <w:rPr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666F8A6A" w14:textId="038E557B" w:rsidR="00690C22" w:rsidRPr="00290D8B" w:rsidRDefault="00A319D7" w:rsidP="00AA71A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  <w:t>Examen n°2</w:t>
            </w:r>
          </w:p>
        </w:tc>
        <w:tc>
          <w:tcPr>
            <w:tcW w:w="2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14:paraId="601DF307" w14:textId="5BEDB039" w:rsidR="00690C22" w:rsidRPr="00290D8B" w:rsidRDefault="00A319D7" w:rsidP="00AA71A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  <w:t>Examen n°3</w:t>
            </w:r>
          </w:p>
        </w:tc>
      </w:tr>
    </w:tbl>
    <w:p w14:paraId="5FC0FF93" w14:textId="77777777" w:rsidR="00B37C8A" w:rsidRPr="00290D8B" w:rsidRDefault="00B37C8A" w:rsidP="0070282F">
      <w:pPr>
        <w:pStyle w:val="Paragraphedeliste"/>
        <w:ind w:left="0"/>
        <w:rPr>
          <w:noProof/>
          <w:color w:val="000000" w:themeColor="text1"/>
          <w:sz w:val="16"/>
          <w:szCs w:val="16"/>
          <w:lang w:eastAsia="fr-FR"/>
        </w:rPr>
      </w:pPr>
    </w:p>
    <w:tbl>
      <w:tblPr>
        <w:tblW w:w="106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541"/>
        <w:gridCol w:w="1026"/>
        <w:gridCol w:w="899"/>
        <w:gridCol w:w="878"/>
        <w:gridCol w:w="874"/>
        <w:gridCol w:w="899"/>
        <w:gridCol w:w="877"/>
        <w:gridCol w:w="874"/>
        <w:gridCol w:w="899"/>
        <w:gridCol w:w="877"/>
      </w:tblGrid>
      <w:tr w:rsidR="00290D8B" w:rsidRPr="00290D8B" w14:paraId="2BCBCA9D" w14:textId="77777777" w:rsidTr="00404979">
        <w:trPr>
          <w:trHeight w:val="416"/>
        </w:trPr>
        <w:tc>
          <w:tcPr>
            <w:tcW w:w="26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14:paraId="0A199361" w14:textId="77777777" w:rsidR="00A319D7" w:rsidRPr="00290D8B" w:rsidRDefault="00A319D7" w:rsidP="008973BD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1237B613" w14:textId="77777777" w:rsidR="00A319D7" w:rsidRPr="00290D8B" w:rsidRDefault="00A319D7" w:rsidP="008973BD">
            <w:pPr>
              <w:pStyle w:val="Paragraphedeliste"/>
              <w:spacing w:after="0" w:line="240" w:lineRule="auto"/>
              <w:ind w:left="0"/>
              <w:rPr>
                <w:noProof/>
                <w:color w:val="000000" w:themeColor="text1"/>
                <w:lang w:eastAsia="fr-FR"/>
              </w:rPr>
            </w:pPr>
            <w:r w:rsidRPr="00290D8B">
              <w:rPr>
                <w:noProof/>
                <w:color w:val="000000" w:themeColor="text1"/>
                <w:lang w:eastAsia="fr-FR"/>
              </w:rPr>
              <w:t>Nu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7E50B577" w14:textId="77777777" w:rsidR="00A319D7" w:rsidRPr="00290D8B" w:rsidRDefault="00A319D7" w:rsidP="008973BD">
            <w:pPr>
              <w:pStyle w:val="Paragraphedeliste"/>
              <w:spacing w:after="0" w:line="240" w:lineRule="auto"/>
              <w:ind w:left="0"/>
              <w:rPr>
                <w:noProof/>
                <w:color w:val="000000" w:themeColor="text1"/>
                <w:lang w:eastAsia="fr-FR"/>
              </w:rPr>
            </w:pPr>
            <w:r w:rsidRPr="00290D8B">
              <w:rPr>
                <w:noProof/>
                <w:color w:val="000000" w:themeColor="text1"/>
                <w:lang w:eastAsia="fr-FR"/>
              </w:rPr>
              <w:t>Réduct.</w:t>
            </w:r>
          </w:p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794E89C4" w14:textId="77777777" w:rsidR="00A319D7" w:rsidRPr="00290D8B" w:rsidRDefault="00A319D7" w:rsidP="008973BD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App.</w:t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55082800" w14:textId="77777777" w:rsidR="00A319D7" w:rsidRPr="00290D8B" w:rsidRDefault="00A319D7" w:rsidP="008973BD">
            <w:pPr>
              <w:pStyle w:val="Paragraphedeliste"/>
              <w:spacing w:after="0" w:line="240" w:lineRule="auto"/>
              <w:ind w:left="0"/>
              <w:rPr>
                <w:noProof/>
                <w:color w:val="000000" w:themeColor="text1"/>
                <w:lang w:eastAsia="fr-FR"/>
              </w:rPr>
            </w:pPr>
            <w:r w:rsidRPr="00290D8B">
              <w:rPr>
                <w:noProof/>
                <w:color w:val="000000" w:themeColor="text1"/>
                <w:lang w:eastAsia="fr-FR"/>
              </w:rPr>
              <w:t>Nu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34F37552" w14:textId="77777777" w:rsidR="00A319D7" w:rsidRPr="00290D8B" w:rsidRDefault="00A319D7" w:rsidP="008973BD">
            <w:pPr>
              <w:pStyle w:val="Paragraphedeliste"/>
              <w:spacing w:after="0" w:line="240" w:lineRule="auto"/>
              <w:ind w:left="0"/>
              <w:rPr>
                <w:noProof/>
                <w:color w:val="000000" w:themeColor="text1"/>
                <w:lang w:eastAsia="fr-FR"/>
              </w:rPr>
            </w:pPr>
            <w:r w:rsidRPr="00290D8B">
              <w:rPr>
                <w:noProof/>
                <w:color w:val="000000" w:themeColor="text1"/>
                <w:lang w:eastAsia="fr-FR"/>
              </w:rPr>
              <w:t>Réduct.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7AE8A526" w14:textId="77777777" w:rsidR="00A319D7" w:rsidRPr="00290D8B" w:rsidRDefault="00A319D7" w:rsidP="008973BD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App.</w:t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4A14A541" w14:textId="77777777" w:rsidR="00A319D7" w:rsidRPr="00290D8B" w:rsidRDefault="00A319D7" w:rsidP="008973BD">
            <w:pPr>
              <w:pStyle w:val="Paragraphedeliste"/>
              <w:spacing w:after="0" w:line="240" w:lineRule="auto"/>
              <w:ind w:left="0"/>
              <w:rPr>
                <w:noProof/>
                <w:color w:val="000000" w:themeColor="text1"/>
                <w:lang w:eastAsia="fr-FR"/>
              </w:rPr>
            </w:pPr>
            <w:r w:rsidRPr="00290D8B">
              <w:rPr>
                <w:noProof/>
                <w:color w:val="000000" w:themeColor="text1"/>
                <w:lang w:eastAsia="fr-FR"/>
              </w:rPr>
              <w:t>Nu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15149199" w14:textId="77777777" w:rsidR="00A319D7" w:rsidRPr="00290D8B" w:rsidRDefault="00A319D7" w:rsidP="008973BD">
            <w:pPr>
              <w:pStyle w:val="Paragraphedeliste"/>
              <w:spacing w:after="0" w:line="240" w:lineRule="auto"/>
              <w:ind w:left="0"/>
              <w:rPr>
                <w:noProof/>
                <w:color w:val="000000" w:themeColor="text1"/>
                <w:lang w:eastAsia="fr-FR"/>
              </w:rPr>
            </w:pPr>
            <w:r w:rsidRPr="00290D8B">
              <w:rPr>
                <w:noProof/>
                <w:color w:val="000000" w:themeColor="text1"/>
                <w:lang w:eastAsia="fr-FR"/>
              </w:rPr>
              <w:t>Réduct.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51224C09" w14:textId="77777777" w:rsidR="00A319D7" w:rsidRPr="00290D8B" w:rsidRDefault="00A319D7" w:rsidP="008973BD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App.</w:t>
            </w:r>
          </w:p>
        </w:tc>
      </w:tr>
      <w:tr w:rsidR="00404979" w:rsidRPr="00290D8B" w14:paraId="2387DEBC" w14:textId="77777777" w:rsidTr="00404979">
        <w:trPr>
          <w:trHeight w:val="416"/>
        </w:trPr>
        <w:tc>
          <w:tcPr>
            <w:tcW w:w="264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4428BE9A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Courbure 1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6A25046B" w14:textId="407EFAC8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29275AFC" w14:textId="6267A34B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65DA2E6A" w14:textId="551B323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7E339389" w14:textId="0F623AEE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1BAFF8B7" w14:textId="7190CFA9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48E54764" w14:textId="5B7B72A1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1EF0A909" w14:textId="507FFDD8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119192B8" w14:textId="593A2640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18B64528" w14:textId="5C274234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434979EB" w14:textId="77777777" w:rsidTr="00404979">
        <w:trPr>
          <w:trHeight w:val="383"/>
        </w:trPr>
        <w:tc>
          <w:tcPr>
            <w:tcW w:w="264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2E78858D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Courbure 2</w:t>
            </w:r>
          </w:p>
        </w:tc>
        <w:tc>
          <w:tcPr>
            <w:tcW w:w="884" w:type="dxa"/>
            <w:shd w:val="clear" w:color="auto" w:fill="E6EED5"/>
            <w:vAlign w:val="center"/>
          </w:tcPr>
          <w:p w14:paraId="60A82EFD" w14:textId="3CF06FE1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shd w:val="clear" w:color="auto" w:fill="E6EED5"/>
            <w:vAlign w:val="center"/>
          </w:tcPr>
          <w:p w14:paraId="2F1F85AA" w14:textId="76484653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6" w:type="dxa"/>
            <w:shd w:val="clear" w:color="auto" w:fill="E6EED5"/>
            <w:vAlign w:val="center"/>
          </w:tcPr>
          <w:p w14:paraId="675797DB" w14:textId="467B72D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shd w:val="clear" w:color="auto" w:fill="E6EED5"/>
            <w:vAlign w:val="center"/>
          </w:tcPr>
          <w:p w14:paraId="2669A93E" w14:textId="08F236D2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shd w:val="clear" w:color="auto" w:fill="E6EED5"/>
            <w:vAlign w:val="center"/>
          </w:tcPr>
          <w:p w14:paraId="3E8E6C97" w14:textId="29E95FD5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shd w:val="clear" w:color="auto" w:fill="E6EED5"/>
            <w:vAlign w:val="center"/>
          </w:tcPr>
          <w:p w14:paraId="78E8B81D" w14:textId="790E43F2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shd w:val="clear" w:color="auto" w:fill="E6EED5"/>
            <w:vAlign w:val="center"/>
          </w:tcPr>
          <w:p w14:paraId="12EC39E2" w14:textId="26DA5CD6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shd w:val="clear" w:color="auto" w:fill="E6EED5"/>
            <w:vAlign w:val="center"/>
          </w:tcPr>
          <w:p w14:paraId="0B7544A2" w14:textId="222853B0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shd w:val="clear" w:color="auto" w:fill="E6EED5"/>
            <w:vAlign w:val="center"/>
          </w:tcPr>
          <w:p w14:paraId="2CD6B0CD" w14:textId="6923A2B3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53BE9819" w14:textId="77777777" w:rsidTr="00404979">
        <w:trPr>
          <w:trHeight w:val="416"/>
        </w:trPr>
        <w:tc>
          <w:tcPr>
            <w:tcW w:w="264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74D71737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ASASIL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7AA299EE" w14:textId="6F00D956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4AF83087" w14:textId="1B0A5414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2E6A88A1" w14:textId="4F2DC20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48085D4F" w14:textId="297A2332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03F06ADB" w14:textId="33518563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39400E27" w14:textId="59770526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696BC9A7" w14:textId="001F4788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6724038D" w14:textId="4B07CF8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6BA92A09" w14:textId="172596C1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2172BD72" w14:textId="77777777" w:rsidTr="00404979">
        <w:trPr>
          <w:trHeight w:val="416"/>
        </w:trPr>
        <w:tc>
          <w:tcPr>
            <w:tcW w:w="264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51DDE899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Rotation</w:t>
            </w:r>
          </w:p>
        </w:tc>
        <w:tc>
          <w:tcPr>
            <w:tcW w:w="884" w:type="dxa"/>
            <w:shd w:val="clear" w:color="auto" w:fill="E6EED5"/>
            <w:vAlign w:val="center"/>
          </w:tcPr>
          <w:p w14:paraId="4931168A" w14:textId="0E9EA6D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shd w:val="clear" w:color="auto" w:fill="E6EED5"/>
            <w:vAlign w:val="center"/>
          </w:tcPr>
          <w:p w14:paraId="7B3A879E" w14:textId="77733D79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6" w:type="dxa"/>
            <w:shd w:val="clear" w:color="auto" w:fill="E6EED5"/>
            <w:vAlign w:val="center"/>
          </w:tcPr>
          <w:p w14:paraId="0F71B049" w14:textId="4DA5110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shd w:val="clear" w:color="auto" w:fill="E6EED5"/>
            <w:vAlign w:val="center"/>
          </w:tcPr>
          <w:p w14:paraId="1784ABFA" w14:textId="508B078B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shd w:val="clear" w:color="auto" w:fill="E6EED5"/>
            <w:vAlign w:val="center"/>
          </w:tcPr>
          <w:p w14:paraId="57C645EC" w14:textId="460D6902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shd w:val="clear" w:color="auto" w:fill="E6EED5"/>
            <w:vAlign w:val="center"/>
          </w:tcPr>
          <w:p w14:paraId="6C756019" w14:textId="0B82424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shd w:val="clear" w:color="auto" w:fill="E6EED5"/>
            <w:vAlign w:val="center"/>
          </w:tcPr>
          <w:p w14:paraId="6DF49877" w14:textId="05B20EF9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shd w:val="clear" w:color="auto" w:fill="E6EED5"/>
            <w:vAlign w:val="center"/>
          </w:tcPr>
          <w:p w14:paraId="5B89F0F5" w14:textId="1AF5118B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shd w:val="clear" w:color="auto" w:fill="E6EED5"/>
            <w:vAlign w:val="center"/>
          </w:tcPr>
          <w:p w14:paraId="55EDDE37" w14:textId="181528E8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04F9E21F" w14:textId="77777777" w:rsidTr="00404979">
        <w:trPr>
          <w:trHeight w:val="383"/>
        </w:trPr>
        <w:tc>
          <w:tcPr>
            <w:tcW w:w="264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49DA939B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lastRenderedPageBreak/>
              <w:t>Cyphose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615D8F4D" w14:textId="57B840B1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noProof/>
                <w:color w:val="000000" w:themeColor="text1"/>
                <w:lang w:eastAsia="fr-FR"/>
              </w:rPr>
            </w:pPr>
            <w:r>
              <w:rPr>
                <w:noProof/>
                <w:color w:val="000000" w:themeColor="text1"/>
                <w:lang w:eastAsia="fr-FR"/>
              </w:rPr>
              <w:t xml:space="preserve"> </w:t>
            </w: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 w:rsidRPr="00290D8B">
              <w:rPr>
                <w:noProof/>
                <w:color w:val="000000" w:themeColor="text1"/>
                <w:lang w:eastAsia="fr-FR"/>
              </w:rPr>
              <w:t>+/- 9°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5D4F6FB0" w14:textId="4FA095A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4B7C904C" w14:textId="301DD26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04B899E4" w14:textId="031D8D44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38F470FB" w14:textId="7059B2AB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149F2D05" w14:textId="3C28405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398ED882" w14:textId="6F39D52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3814B5D7" w14:textId="18B3EB54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0D90BEF1" w14:textId="4957B02F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10A0B610" w14:textId="77777777" w:rsidTr="00404979">
        <w:trPr>
          <w:trHeight w:val="416"/>
        </w:trPr>
        <w:tc>
          <w:tcPr>
            <w:tcW w:w="264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01646614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Lordose</w:t>
            </w:r>
          </w:p>
        </w:tc>
        <w:tc>
          <w:tcPr>
            <w:tcW w:w="884" w:type="dxa"/>
            <w:shd w:val="clear" w:color="auto" w:fill="E6EED5"/>
            <w:vAlign w:val="center"/>
          </w:tcPr>
          <w:p w14:paraId="03ACC431" w14:textId="3664EB11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noProof/>
                <w:color w:val="000000" w:themeColor="text1"/>
                <w:lang w:eastAsia="fr-FR"/>
              </w:rPr>
            </w:pPr>
            <w:r>
              <w:rPr>
                <w:noProof/>
                <w:color w:val="000000" w:themeColor="text1"/>
                <w:lang w:eastAsia="fr-FR"/>
              </w:rPr>
              <w:t xml:space="preserve"> </w:t>
            </w: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 w:rsidRPr="00290D8B">
              <w:rPr>
                <w:noProof/>
                <w:color w:val="000000" w:themeColor="text1"/>
                <w:lang w:eastAsia="fr-FR"/>
              </w:rPr>
              <w:t>+/- 9°</w:t>
            </w:r>
          </w:p>
        </w:tc>
        <w:tc>
          <w:tcPr>
            <w:tcW w:w="899" w:type="dxa"/>
            <w:shd w:val="clear" w:color="auto" w:fill="E6EED5"/>
            <w:vAlign w:val="center"/>
          </w:tcPr>
          <w:p w14:paraId="15EF44C0" w14:textId="29E688C2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6" w:type="dxa"/>
            <w:shd w:val="clear" w:color="auto" w:fill="E6EED5"/>
            <w:vAlign w:val="center"/>
          </w:tcPr>
          <w:p w14:paraId="172D3A86" w14:textId="3E2844D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shd w:val="clear" w:color="auto" w:fill="E6EED5"/>
            <w:vAlign w:val="center"/>
          </w:tcPr>
          <w:p w14:paraId="3D2AE6CD" w14:textId="6A6EF7E0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shd w:val="clear" w:color="auto" w:fill="E6EED5"/>
            <w:vAlign w:val="center"/>
          </w:tcPr>
          <w:p w14:paraId="31E51461" w14:textId="249B072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shd w:val="clear" w:color="auto" w:fill="E6EED5"/>
            <w:vAlign w:val="center"/>
          </w:tcPr>
          <w:p w14:paraId="3C4BAB59" w14:textId="30F43B7D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shd w:val="clear" w:color="auto" w:fill="E6EED5"/>
            <w:vAlign w:val="center"/>
          </w:tcPr>
          <w:p w14:paraId="3DF95491" w14:textId="2EE20C0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shd w:val="clear" w:color="auto" w:fill="E6EED5"/>
            <w:vAlign w:val="center"/>
          </w:tcPr>
          <w:p w14:paraId="212E1359" w14:textId="095577D0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shd w:val="clear" w:color="auto" w:fill="E6EED5"/>
            <w:vAlign w:val="center"/>
          </w:tcPr>
          <w:p w14:paraId="7FA8FA8B" w14:textId="440EDD88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25C0FDA5" w14:textId="77777777" w:rsidTr="00404979">
        <w:trPr>
          <w:trHeight w:val="416"/>
        </w:trPr>
        <w:tc>
          <w:tcPr>
            <w:tcW w:w="264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00753831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Pente sacrée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2BF96201" w14:textId="5A3C1293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 w:rsidRPr="00290D8B">
              <w:rPr>
                <w:noProof/>
                <w:color w:val="000000" w:themeColor="text1"/>
                <w:lang w:eastAsia="fr-FR"/>
              </w:rPr>
              <w:t>+/- 9°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19318EAB" w14:textId="27D3B885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1D3AEDFC" w14:textId="005A9EA9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78C88CAF" w14:textId="2F8572CA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40CA1D9B" w14:textId="37583B25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24DEA77D" w14:textId="4EE1CAEA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0CCC3AA2" w14:textId="47324FFE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11F212A0" w14:textId="7033AD12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0EC13954" w14:textId="098377AA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02176CF7" w14:textId="77777777" w:rsidTr="00404979">
        <w:trPr>
          <w:trHeight w:val="416"/>
        </w:trPr>
        <w:tc>
          <w:tcPr>
            <w:tcW w:w="264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77CF6A45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Version pelvienne</w:t>
            </w:r>
          </w:p>
        </w:tc>
        <w:tc>
          <w:tcPr>
            <w:tcW w:w="884" w:type="dxa"/>
            <w:shd w:val="clear" w:color="auto" w:fill="E6EED5"/>
            <w:vAlign w:val="center"/>
          </w:tcPr>
          <w:p w14:paraId="6B2CD645" w14:textId="71785DCD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shd w:val="clear" w:color="auto" w:fill="E6EED5"/>
            <w:vAlign w:val="center"/>
          </w:tcPr>
          <w:p w14:paraId="322502FD" w14:textId="31B369D9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6" w:type="dxa"/>
            <w:shd w:val="clear" w:color="auto" w:fill="E6EED5"/>
            <w:vAlign w:val="center"/>
          </w:tcPr>
          <w:p w14:paraId="50F0695E" w14:textId="6957E3A3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shd w:val="clear" w:color="auto" w:fill="E6EED5"/>
            <w:vAlign w:val="center"/>
          </w:tcPr>
          <w:p w14:paraId="3207239A" w14:textId="6BC4C10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shd w:val="clear" w:color="auto" w:fill="E6EED5"/>
            <w:vAlign w:val="center"/>
          </w:tcPr>
          <w:p w14:paraId="56ED865D" w14:textId="762EEB95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shd w:val="clear" w:color="auto" w:fill="E6EED5"/>
            <w:vAlign w:val="center"/>
          </w:tcPr>
          <w:p w14:paraId="71487932" w14:textId="0110A7A6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shd w:val="clear" w:color="auto" w:fill="E6EED5"/>
            <w:vAlign w:val="center"/>
          </w:tcPr>
          <w:p w14:paraId="045E6416" w14:textId="76FC29C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shd w:val="clear" w:color="auto" w:fill="E6EED5"/>
            <w:vAlign w:val="center"/>
          </w:tcPr>
          <w:p w14:paraId="34324947" w14:textId="42DC748A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shd w:val="clear" w:color="auto" w:fill="E6EED5"/>
            <w:vAlign w:val="center"/>
          </w:tcPr>
          <w:p w14:paraId="083205DC" w14:textId="1E6FBA10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409F5368" w14:textId="77777777" w:rsidTr="00404979">
        <w:trPr>
          <w:trHeight w:val="383"/>
        </w:trPr>
        <w:tc>
          <w:tcPr>
            <w:tcW w:w="264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57BC015E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Incidence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628D517C" w14:textId="61AAD348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 w:rsidRPr="00290D8B">
              <w:rPr>
                <w:noProof/>
                <w:color w:val="000000" w:themeColor="text1"/>
                <w:lang w:eastAsia="fr-FR"/>
              </w:rPr>
              <w:t>+/- 10°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627BE6D3" w14:textId="6D03CBE8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46531241" w14:textId="6C03E8B8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7BF02D23" w14:textId="080F579B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48009CA3" w14:textId="546028F0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5A85FC0B" w14:textId="196F0D5B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6123223D" w14:textId="02FC0596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1BE55BC0" w14:textId="54F62BD2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48FD8335" w14:textId="3F41A8D1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12F82B90" w14:textId="77777777" w:rsidTr="00404979">
        <w:trPr>
          <w:trHeight w:val="416"/>
        </w:trPr>
        <w:tc>
          <w:tcPr>
            <w:tcW w:w="264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3B4F9DBD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Gite sagittale</w:t>
            </w:r>
          </w:p>
        </w:tc>
        <w:tc>
          <w:tcPr>
            <w:tcW w:w="2669" w:type="dxa"/>
            <w:gridSpan w:val="3"/>
            <w:shd w:val="clear" w:color="auto" w:fill="E6EED5"/>
            <w:vAlign w:val="center"/>
          </w:tcPr>
          <w:p w14:paraId="78633725" w14:textId="4AF084B8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66" w:type="dxa"/>
            <w:gridSpan w:val="3"/>
            <w:shd w:val="clear" w:color="auto" w:fill="E6EED5"/>
            <w:vAlign w:val="center"/>
          </w:tcPr>
          <w:p w14:paraId="11477E54" w14:textId="7F37D400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66" w:type="dxa"/>
            <w:gridSpan w:val="3"/>
            <w:shd w:val="clear" w:color="auto" w:fill="E6EED5"/>
            <w:vAlign w:val="center"/>
          </w:tcPr>
          <w:p w14:paraId="7EC627F7" w14:textId="759AB173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1850D838" w14:textId="77777777" w:rsidTr="00404979">
        <w:trPr>
          <w:trHeight w:val="416"/>
        </w:trPr>
        <w:tc>
          <w:tcPr>
            <w:tcW w:w="264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55ABFE77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Bending courbure</w:t>
            </w:r>
          </w:p>
        </w:tc>
        <w:tc>
          <w:tcPr>
            <w:tcW w:w="26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424DFC30" w14:textId="08206D59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44D098ED" w14:textId="1BCD0614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11878D9F" w14:textId="4A9671AD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41DADC6F" w14:textId="77777777" w:rsidTr="00404979">
        <w:trPr>
          <w:trHeight w:val="383"/>
        </w:trPr>
        <w:tc>
          <w:tcPr>
            <w:tcW w:w="264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70838C72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Bending Asasil</w:t>
            </w:r>
          </w:p>
        </w:tc>
        <w:tc>
          <w:tcPr>
            <w:tcW w:w="2669" w:type="dxa"/>
            <w:gridSpan w:val="3"/>
            <w:shd w:val="clear" w:color="auto" w:fill="E6EED5"/>
            <w:vAlign w:val="center"/>
          </w:tcPr>
          <w:p w14:paraId="01AFE2C9" w14:textId="5F0FB563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66" w:type="dxa"/>
            <w:gridSpan w:val="3"/>
            <w:shd w:val="clear" w:color="auto" w:fill="E6EED5"/>
            <w:vAlign w:val="center"/>
          </w:tcPr>
          <w:p w14:paraId="539BE5C0" w14:textId="236EED55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66" w:type="dxa"/>
            <w:gridSpan w:val="3"/>
            <w:shd w:val="clear" w:color="auto" w:fill="E6EED5"/>
            <w:vAlign w:val="center"/>
          </w:tcPr>
          <w:p w14:paraId="1EC9E174" w14:textId="0F4D9172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59553605" w14:textId="77777777" w:rsidTr="00404979">
        <w:trPr>
          <w:trHeight w:val="408"/>
        </w:trPr>
        <w:tc>
          <w:tcPr>
            <w:tcW w:w="2643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9BBB59"/>
          </w:tcPr>
          <w:p w14:paraId="51DACEFC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>Age osseux/ Risser</w:t>
            </w:r>
          </w:p>
          <w:p w14:paraId="04475822" w14:textId="657D774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</w:p>
        </w:tc>
        <w:tc>
          <w:tcPr>
            <w:tcW w:w="2669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DDDAC"/>
            <w:vAlign w:val="center"/>
          </w:tcPr>
          <w:p w14:paraId="400CC09B" w14:textId="78AE90C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66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DDDAC"/>
            <w:vAlign w:val="center"/>
          </w:tcPr>
          <w:p w14:paraId="4445D340" w14:textId="719394F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66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DDDAC"/>
            <w:vAlign w:val="center"/>
          </w:tcPr>
          <w:p w14:paraId="45C60907" w14:textId="2DD17CDC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:rsidRPr="00290D8B" w14:paraId="65BE431F" w14:textId="77777777" w:rsidTr="00404979">
        <w:trPr>
          <w:trHeight w:val="390"/>
        </w:trPr>
        <w:tc>
          <w:tcPr>
            <w:tcW w:w="2643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14:paraId="19B1C04F" w14:textId="77777777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rPr>
                <w:b/>
                <w:bCs/>
                <w:noProof/>
                <w:color w:val="000000" w:themeColor="text1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lang w:eastAsia="fr-FR"/>
              </w:rPr>
              <w:t xml:space="preserve">Risser </w:t>
            </w:r>
          </w:p>
        </w:tc>
        <w:tc>
          <w:tcPr>
            <w:tcW w:w="2669" w:type="dxa"/>
            <w:gridSpan w:val="3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532B667F" w14:textId="5BF5C949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66" w:type="dxa"/>
            <w:gridSpan w:val="3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43080122" w14:textId="45C6C5AF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66" w:type="dxa"/>
            <w:gridSpan w:val="3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14:paraId="25205DE1" w14:textId="58AFD179" w:rsidR="00404979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5C76DE81" w14:textId="77777777" w:rsidR="008108C0" w:rsidRPr="00290D8B" w:rsidRDefault="008108C0" w:rsidP="008108C0">
      <w:pPr>
        <w:rPr>
          <w:b/>
          <w:bCs/>
          <w:color w:val="000000" w:themeColor="text1"/>
          <w:u w:val="single"/>
        </w:rPr>
      </w:pPr>
    </w:p>
    <w:tbl>
      <w:tblPr>
        <w:tblStyle w:val="TableauGrille4-Accentuation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108C0" w:rsidRPr="00290D8B" w14:paraId="3CBE0E58" w14:textId="77777777" w:rsidTr="00810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4BC96" w:themeFill="background2" w:themeFillShade="BF"/>
          </w:tcPr>
          <w:p w14:paraId="5742E7A8" w14:textId="6658172D" w:rsidR="008108C0" w:rsidRPr="00290D8B" w:rsidRDefault="008108C0" w:rsidP="00B57B7A">
            <w:pPr>
              <w:pStyle w:val="Paragraphedeliste"/>
              <w:spacing w:after="0" w:line="240" w:lineRule="auto"/>
              <w:ind w:left="0"/>
              <w:jc w:val="center"/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Douleur &amp; bilan cutané </w:t>
            </w:r>
            <w:r w:rsidRPr="00290D8B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1135EAA1" w14:textId="77777777" w:rsidR="008108C0" w:rsidRPr="00E22B4B" w:rsidRDefault="008108C0" w:rsidP="00E22B4B">
      <w:pPr>
        <w:spacing w:line="240" w:lineRule="auto"/>
        <w:rPr>
          <w:b/>
          <w:bCs/>
          <w:color w:val="000000" w:themeColor="text1"/>
          <w:u w:val="single"/>
        </w:rPr>
      </w:pPr>
    </w:p>
    <w:tbl>
      <w:tblPr>
        <w:tblStyle w:val="Grilledutableau"/>
        <w:tblW w:w="1061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4"/>
        <w:gridCol w:w="2654"/>
        <w:gridCol w:w="2654"/>
        <w:gridCol w:w="2654"/>
      </w:tblGrid>
      <w:tr w:rsidR="00404979" w14:paraId="414E1754" w14:textId="77777777" w:rsidTr="00404979">
        <w:trPr>
          <w:trHeight w:val="502"/>
        </w:trPr>
        <w:tc>
          <w:tcPr>
            <w:tcW w:w="2654" w:type="dxa"/>
            <w:shd w:val="clear" w:color="auto" w:fill="DDD9C3" w:themeFill="background2" w:themeFillShade="E6"/>
          </w:tcPr>
          <w:p w14:paraId="7CDABD6F" w14:textId="7BB3C87E" w:rsidR="00404979" w:rsidRPr="008108C0" w:rsidRDefault="00404979" w:rsidP="00404979">
            <w:pPr>
              <w:rPr>
                <w:b/>
                <w:bCs/>
                <w:color w:val="000000" w:themeColor="text1"/>
              </w:rPr>
            </w:pPr>
            <w:r w:rsidRPr="008108C0">
              <w:rPr>
                <w:b/>
                <w:bCs/>
                <w:color w:val="000000" w:themeColor="text1"/>
              </w:rPr>
              <w:t xml:space="preserve">Douleur (EVA) </w:t>
            </w:r>
          </w:p>
        </w:tc>
        <w:tc>
          <w:tcPr>
            <w:tcW w:w="2654" w:type="dxa"/>
            <w:shd w:val="clear" w:color="auto" w:fill="DDD9C3" w:themeFill="background2" w:themeFillShade="E6"/>
          </w:tcPr>
          <w:p w14:paraId="6EA233FF" w14:textId="13926C6F" w:rsidR="00404979" w:rsidRDefault="00404979" w:rsidP="0040497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54" w:type="dxa"/>
            <w:shd w:val="clear" w:color="auto" w:fill="DDD9C3" w:themeFill="background2" w:themeFillShade="E6"/>
          </w:tcPr>
          <w:p w14:paraId="19FE5510" w14:textId="36A30C36" w:rsidR="00404979" w:rsidRDefault="00404979" w:rsidP="0040497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54" w:type="dxa"/>
            <w:shd w:val="clear" w:color="auto" w:fill="DDD9C3" w:themeFill="background2" w:themeFillShade="E6"/>
          </w:tcPr>
          <w:p w14:paraId="3F628326" w14:textId="464569BB" w:rsidR="00404979" w:rsidRDefault="00404979" w:rsidP="0040497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14:paraId="4D8490D1" w14:textId="77777777" w:rsidTr="00404979">
        <w:trPr>
          <w:trHeight w:val="502"/>
        </w:trPr>
        <w:tc>
          <w:tcPr>
            <w:tcW w:w="2654" w:type="dxa"/>
            <w:shd w:val="clear" w:color="auto" w:fill="DDD9C3" w:themeFill="background2" w:themeFillShade="E6"/>
          </w:tcPr>
          <w:p w14:paraId="6BE1D924" w14:textId="49E9AF2D" w:rsidR="00404979" w:rsidRPr="008108C0" w:rsidRDefault="00404979" w:rsidP="00404979">
            <w:pPr>
              <w:rPr>
                <w:b/>
                <w:bCs/>
                <w:color w:val="000000" w:themeColor="text1"/>
              </w:rPr>
            </w:pPr>
            <w:r w:rsidRPr="008108C0">
              <w:rPr>
                <w:b/>
                <w:bCs/>
                <w:color w:val="000000" w:themeColor="text1"/>
              </w:rPr>
              <w:t xml:space="preserve">Diurne </w:t>
            </w:r>
          </w:p>
        </w:tc>
        <w:tc>
          <w:tcPr>
            <w:tcW w:w="2654" w:type="dxa"/>
            <w:shd w:val="clear" w:color="auto" w:fill="DDD9C3" w:themeFill="background2" w:themeFillShade="E6"/>
          </w:tcPr>
          <w:p w14:paraId="52541BEF" w14:textId="73569039" w:rsidR="00404979" w:rsidRDefault="00404979" w:rsidP="0040497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54" w:type="dxa"/>
            <w:shd w:val="clear" w:color="auto" w:fill="DDD9C3" w:themeFill="background2" w:themeFillShade="E6"/>
          </w:tcPr>
          <w:p w14:paraId="44C485AD" w14:textId="28183328" w:rsidR="00404979" w:rsidRDefault="00404979" w:rsidP="0040497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54" w:type="dxa"/>
            <w:shd w:val="clear" w:color="auto" w:fill="DDD9C3" w:themeFill="background2" w:themeFillShade="E6"/>
          </w:tcPr>
          <w:p w14:paraId="1755B16E" w14:textId="6FF5FE07" w:rsidR="00404979" w:rsidRDefault="00404979" w:rsidP="0040497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14:paraId="4B72E922" w14:textId="77777777" w:rsidTr="00404979">
        <w:trPr>
          <w:trHeight w:val="520"/>
        </w:trPr>
        <w:tc>
          <w:tcPr>
            <w:tcW w:w="2654" w:type="dxa"/>
            <w:shd w:val="clear" w:color="auto" w:fill="DDD9C3" w:themeFill="background2" w:themeFillShade="E6"/>
          </w:tcPr>
          <w:p w14:paraId="6A8B721D" w14:textId="77777777" w:rsidR="00404979" w:rsidRPr="00212FCB" w:rsidRDefault="00404979" w:rsidP="00404979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 w:themeColor="text1"/>
                <w:sz w:val="21"/>
                <w:szCs w:val="21"/>
                <w:lang w:eastAsia="fr-FR"/>
              </w:rPr>
            </w:pPr>
            <w:r w:rsidRPr="00212FCB">
              <w:rPr>
                <w:rFonts w:eastAsia="Times New Roman"/>
                <w:b/>
                <w:bCs/>
                <w:noProof/>
                <w:color w:val="000000" w:themeColor="text1"/>
                <w:sz w:val="21"/>
                <w:szCs w:val="21"/>
                <w:lang w:eastAsia="fr-FR"/>
              </w:rPr>
              <w:t>Résultat du test SRS-22r</w:t>
            </w:r>
          </w:p>
          <w:p w14:paraId="71B4832E" w14:textId="77777777" w:rsidR="00404979" w:rsidRDefault="00404979" w:rsidP="00404979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654" w:type="dxa"/>
            <w:shd w:val="clear" w:color="auto" w:fill="DDD9C3" w:themeFill="background2" w:themeFillShade="E6"/>
          </w:tcPr>
          <w:p w14:paraId="35197313" w14:textId="5AE7D9DC" w:rsidR="00404979" w:rsidRDefault="00404979" w:rsidP="0040497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54" w:type="dxa"/>
            <w:shd w:val="clear" w:color="auto" w:fill="DDD9C3" w:themeFill="background2" w:themeFillShade="E6"/>
          </w:tcPr>
          <w:p w14:paraId="0A6BFD9C" w14:textId="436F6092" w:rsidR="00404979" w:rsidRDefault="00404979" w:rsidP="0040497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54" w:type="dxa"/>
            <w:shd w:val="clear" w:color="auto" w:fill="DDD9C3" w:themeFill="background2" w:themeFillShade="E6"/>
          </w:tcPr>
          <w:p w14:paraId="0876AA60" w14:textId="4B1F3D3E" w:rsidR="00404979" w:rsidRDefault="00404979" w:rsidP="0040497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4979" w14:paraId="4E36E371" w14:textId="77777777" w:rsidTr="00404979">
        <w:trPr>
          <w:trHeight w:val="484"/>
        </w:trPr>
        <w:tc>
          <w:tcPr>
            <w:tcW w:w="2654" w:type="dxa"/>
            <w:shd w:val="clear" w:color="auto" w:fill="DDD9C3" w:themeFill="background2" w:themeFillShade="E6"/>
          </w:tcPr>
          <w:p w14:paraId="1266A967" w14:textId="4E2D15C2" w:rsidR="00404979" w:rsidRPr="008108C0" w:rsidRDefault="00404979" w:rsidP="00404979">
            <w:pPr>
              <w:rPr>
                <w:b/>
                <w:bCs/>
                <w:color w:val="000000" w:themeColor="text1"/>
              </w:rPr>
            </w:pPr>
            <w:r w:rsidRPr="008108C0">
              <w:rPr>
                <w:b/>
                <w:bCs/>
                <w:color w:val="000000" w:themeColor="text1"/>
              </w:rPr>
              <w:t xml:space="preserve">Bilan cutané (si corset) </w:t>
            </w:r>
          </w:p>
        </w:tc>
        <w:tc>
          <w:tcPr>
            <w:tcW w:w="2654" w:type="dxa"/>
            <w:shd w:val="clear" w:color="auto" w:fill="DDD9C3" w:themeFill="background2" w:themeFillShade="E6"/>
          </w:tcPr>
          <w:p w14:paraId="077D850D" w14:textId="0B9DB035" w:rsidR="00404979" w:rsidRDefault="00404979" w:rsidP="0040497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54" w:type="dxa"/>
            <w:shd w:val="clear" w:color="auto" w:fill="DDD9C3" w:themeFill="background2" w:themeFillShade="E6"/>
          </w:tcPr>
          <w:p w14:paraId="00C08990" w14:textId="22D88F1E" w:rsidR="00404979" w:rsidRDefault="00404979" w:rsidP="0040497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54" w:type="dxa"/>
            <w:shd w:val="clear" w:color="auto" w:fill="DDD9C3" w:themeFill="background2" w:themeFillShade="E6"/>
          </w:tcPr>
          <w:p w14:paraId="631F98D4" w14:textId="087D402E" w:rsidR="00404979" w:rsidRDefault="00404979" w:rsidP="0040497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69C40B40" w14:textId="77777777" w:rsidR="008108C0" w:rsidRPr="00290D8B" w:rsidRDefault="008108C0" w:rsidP="002D46F8">
      <w:pPr>
        <w:rPr>
          <w:b/>
          <w:bCs/>
          <w:color w:val="000000" w:themeColor="text1"/>
          <w:u w:val="single"/>
        </w:rPr>
      </w:pPr>
    </w:p>
    <w:tbl>
      <w:tblPr>
        <w:tblStyle w:val="TableauGrille4-Accentuation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90D8B" w:rsidRPr="00290D8B" w14:paraId="25080F39" w14:textId="77777777" w:rsidTr="009D4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23C" w:themeFill="accent3" w:themeFillShade="BF"/>
          </w:tcPr>
          <w:p w14:paraId="61F592A8" w14:textId="583A3C74" w:rsidR="005831AD" w:rsidRPr="00290D8B" w:rsidRDefault="005831AD" w:rsidP="00B57B7A">
            <w:pPr>
              <w:pStyle w:val="Paragraphedeliste"/>
              <w:spacing w:after="0" w:line="240" w:lineRule="auto"/>
              <w:ind w:left="0"/>
              <w:jc w:val="center"/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fr-FR"/>
              </w:rPr>
            </w:pPr>
            <w:r w:rsidRPr="00290D8B">
              <w:rPr>
                <w:color w:val="000000" w:themeColor="text1"/>
                <w:sz w:val="28"/>
                <w:szCs w:val="28"/>
              </w:rPr>
              <w:t>Mesure des flèches et gibbosité </w:t>
            </w:r>
          </w:p>
        </w:tc>
      </w:tr>
    </w:tbl>
    <w:p w14:paraId="413CCF87" w14:textId="15FDA48F" w:rsidR="005831AD" w:rsidRPr="00290D8B" w:rsidRDefault="005831AD" w:rsidP="00F35ADC">
      <w:pPr>
        <w:pStyle w:val="Paragraphedeliste"/>
        <w:tabs>
          <w:tab w:val="left" w:pos="2862"/>
        </w:tabs>
        <w:ind w:left="0"/>
        <w:rPr>
          <w:noProof/>
          <w:color w:val="000000" w:themeColor="text1"/>
          <w:sz w:val="16"/>
          <w:szCs w:val="16"/>
          <w:lang w:eastAsia="fr-FR"/>
        </w:rPr>
      </w:pPr>
    </w:p>
    <w:tbl>
      <w:tblPr>
        <w:tblStyle w:val="TableauGrille4-Accentuation5"/>
        <w:tblW w:w="106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1"/>
        <w:gridCol w:w="1843"/>
        <w:gridCol w:w="1985"/>
        <w:gridCol w:w="2312"/>
      </w:tblGrid>
      <w:tr w:rsidR="00290D8B" w:rsidRPr="00290D8B" w14:paraId="023ECE3B" w14:textId="77777777" w:rsidTr="009D4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54F2555E" w14:textId="5C7E18A6" w:rsidR="005831AD" w:rsidRPr="00290D8B" w:rsidRDefault="005831AD" w:rsidP="009D43BA">
            <w:pPr>
              <w:rPr>
                <w:b w:val="0"/>
                <w:bCs w:val="0"/>
                <w:color w:val="000000" w:themeColor="text1"/>
              </w:rPr>
            </w:pPr>
            <w:r w:rsidRPr="00290D8B">
              <w:rPr>
                <w:color w:val="000000" w:themeColor="text1"/>
              </w:rPr>
              <w:t>Sagittal index C7+L3</w:t>
            </w:r>
            <w:r w:rsidR="009D43BA">
              <w:rPr>
                <w:b w:val="0"/>
                <w:bCs w:val="0"/>
                <w:color w:val="000000" w:themeColor="text1"/>
              </w:rPr>
              <w:t xml:space="preserve"> </w:t>
            </w:r>
            <w:r w:rsidRPr="00290D8B">
              <w:rPr>
                <w:b w:val="0"/>
                <w:bCs w:val="0"/>
                <w:color w:val="000000" w:themeColor="text1"/>
                <w:sz w:val="16"/>
                <w:szCs w:val="16"/>
              </w:rPr>
              <w:t>(&gt;95° hypercyphose, &lt;65° Dos plat)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C414BA3" w14:textId="4813D138" w:rsidR="005831AD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FFF9796" w14:textId="7DF80B4A" w:rsidR="005831AD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3B673A92" w14:textId="2FD61650" w:rsidR="005831AD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3190F524" w14:textId="77777777" w:rsidTr="009D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</w:tcBorders>
            <w:shd w:val="clear" w:color="auto" w:fill="D6E3BC" w:themeFill="accent3" w:themeFillTint="66"/>
          </w:tcPr>
          <w:p w14:paraId="3E7A6315" w14:textId="18DADA63" w:rsidR="005831AD" w:rsidRPr="009D43BA" w:rsidRDefault="005831AD" w:rsidP="009D43BA">
            <w:pPr>
              <w:rPr>
                <w:b w:val="0"/>
                <w:bCs w:val="0"/>
                <w:color w:val="000000" w:themeColor="text1"/>
              </w:rPr>
            </w:pPr>
            <w:r w:rsidRPr="00290D8B">
              <w:rPr>
                <w:color w:val="000000" w:themeColor="text1"/>
              </w:rPr>
              <w:t>Sagittal Imbalance C7-S2 </w:t>
            </w:r>
            <w:r w:rsidRPr="00290D8B">
              <w:rPr>
                <w:b w:val="0"/>
                <w:bCs w:val="0"/>
                <w:color w:val="000000" w:themeColor="text1"/>
                <w:sz w:val="16"/>
                <w:szCs w:val="16"/>
              </w:rPr>
              <w:t>(&gt;20° tronc projeté en avant)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6E3BC" w:themeFill="accent3" w:themeFillTint="66"/>
          </w:tcPr>
          <w:p w14:paraId="1647BEA6" w14:textId="3B4E2723" w:rsidR="005831AD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shd w:val="clear" w:color="auto" w:fill="D6E3BC" w:themeFill="accent3" w:themeFillTint="66"/>
          </w:tcPr>
          <w:p w14:paraId="5969B667" w14:textId="2A14E092" w:rsidR="005831AD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312" w:type="dxa"/>
            <w:tcBorders>
              <w:top w:val="single" w:sz="4" w:space="0" w:color="FFFFFF" w:themeColor="background1"/>
            </w:tcBorders>
            <w:shd w:val="clear" w:color="auto" w:fill="D6E3BC" w:themeFill="accent3" w:themeFillTint="66"/>
          </w:tcPr>
          <w:p w14:paraId="47876DED" w14:textId="4322BB6D" w:rsidR="005831AD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4C5C21FA" w14:textId="77777777" w:rsidTr="009D43B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EAF1DD" w:themeFill="accent3" w:themeFillTint="33"/>
          </w:tcPr>
          <w:p w14:paraId="211929F7" w14:textId="44908949" w:rsidR="005831AD" w:rsidRPr="00290D8B" w:rsidRDefault="005831AD" w:rsidP="00E440C7">
            <w:pPr>
              <w:pStyle w:val="Paragraphedeliste"/>
              <w:spacing w:after="0" w:line="240" w:lineRule="auto"/>
              <w:ind w:left="0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color w:val="000000" w:themeColor="text1"/>
              </w:rPr>
              <w:t>Gibbosité 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796096D" w14:textId="404042BB" w:rsidR="005831AD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21F447C8" w14:textId="7C4CD1AD" w:rsidR="005831AD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312" w:type="dxa"/>
            <w:shd w:val="clear" w:color="auto" w:fill="EAF1DD" w:themeFill="accent3" w:themeFillTint="33"/>
          </w:tcPr>
          <w:p w14:paraId="33728B70" w14:textId="267D1F90" w:rsidR="005831AD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0EA07C48" w14:textId="3DCC7E3E" w:rsidR="00934D18" w:rsidRPr="00290D8B" w:rsidRDefault="00934D18" w:rsidP="002D46F8">
      <w:pPr>
        <w:rPr>
          <w:b/>
          <w:bCs/>
          <w:color w:val="000000" w:themeColor="text1"/>
          <w:u w:val="single"/>
        </w:rPr>
      </w:pPr>
    </w:p>
    <w:tbl>
      <w:tblPr>
        <w:tblStyle w:val="TableauGrille4-Accentuation4"/>
        <w:tblW w:w="10696" w:type="dxa"/>
        <w:tblLook w:val="04A0" w:firstRow="1" w:lastRow="0" w:firstColumn="1" w:lastColumn="0" w:noHBand="0" w:noVBand="1"/>
      </w:tblPr>
      <w:tblGrid>
        <w:gridCol w:w="10696"/>
      </w:tblGrid>
      <w:tr w:rsidR="00290D8B" w:rsidRPr="00290D8B" w14:paraId="69E8DCF1" w14:textId="77777777" w:rsidTr="00934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6" w:type="dxa"/>
          </w:tcPr>
          <w:p w14:paraId="3D1857B0" w14:textId="36651208" w:rsidR="00934D18" w:rsidRPr="008108C0" w:rsidRDefault="00934D18" w:rsidP="00FA1E7B">
            <w:pPr>
              <w:pStyle w:val="Paragraphedeliste"/>
              <w:spacing w:after="0" w:line="240" w:lineRule="auto"/>
              <w:ind w:left="0"/>
              <w:jc w:val="center"/>
              <w:rPr>
                <w:noProof/>
                <w:color w:val="000000" w:themeColor="text1"/>
                <w:sz w:val="28"/>
                <w:szCs w:val="28"/>
                <w:lang w:eastAsia="fr-FR"/>
              </w:rPr>
            </w:pPr>
            <w:r w:rsidRPr="008108C0">
              <w:rPr>
                <w:noProof/>
                <w:color w:val="000000" w:themeColor="text1"/>
                <w:sz w:val="28"/>
                <w:szCs w:val="28"/>
                <w:lang w:eastAsia="fr-FR"/>
              </w:rPr>
              <w:t xml:space="preserve">Bilan </w:t>
            </w:r>
            <w:r w:rsidR="00AF6F4D">
              <w:rPr>
                <w:noProof/>
                <w:color w:val="000000" w:themeColor="text1"/>
                <w:sz w:val="28"/>
                <w:szCs w:val="28"/>
                <w:lang w:eastAsia="fr-FR"/>
              </w:rPr>
              <w:t>d</w:t>
            </w:r>
            <w:r w:rsidRPr="008108C0">
              <w:rPr>
                <w:noProof/>
                <w:color w:val="000000" w:themeColor="text1"/>
                <w:sz w:val="28"/>
                <w:szCs w:val="28"/>
                <w:lang w:eastAsia="fr-FR"/>
              </w:rPr>
              <w:t xml:space="preserve">ynamique </w:t>
            </w:r>
          </w:p>
        </w:tc>
      </w:tr>
    </w:tbl>
    <w:p w14:paraId="2570F9DF" w14:textId="77777777" w:rsidR="00934D18" w:rsidRPr="00290D8B" w:rsidRDefault="00934D18" w:rsidP="00934D18">
      <w:pPr>
        <w:pStyle w:val="Paragraphedeliste"/>
        <w:ind w:left="0"/>
        <w:rPr>
          <w:noProof/>
          <w:color w:val="000000" w:themeColor="text1"/>
          <w:sz w:val="16"/>
          <w:szCs w:val="16"/>
          <w:lang w:eastAsia="fr-FR"/>
        </w:rPr>
      </w:pPr>
    </w:p>
    <w:tbl>
      <w:tblPr>
        <w:tblStyle w:val="TableauGrille6Couleur-Accentuation4"/>
        <w:tblW w:w="106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74"/>
        <w:gridCol w:w="3842"/>
        <w:gridCol w:w="1417"/>
        <w:gridCol w:w="1276"/>
        <w:gridCol w:w="1423"/>
      </w:tblGrid>
      <w:tr w:rsidR="00290D8B" w:rsidRPr="00290D8B" w14:paraId="1F2BFB8E" w14:textId="77777777" w:rsidTr="008B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shd w:val="clear" w:color="auto" w:fill="E5DFEC" w:themeFill="accent4" w:themeFillTint="33"/>
          </w:tcPr>
          <w:p w14:paraId="7A2E9E33" w14:textId="24BB3766" w:rsidR="00934D18" w:rsidRPr="00E440C7" w:rsidRDefault="00934D18" w:rsidP="00E440C7">
            <w:pPr>
              <w:pStyle w:val="Paragraphedeliste"/>
              <w:spacing w:after="0" w:line="240" w:lineRule="auto"/>
              <w:ind w:left="0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E440C7">
              <w:rPr>
                <w:rFonts w:asciiTheme="minorHAnsi" w:hAnsiTheme="minorHAnsi" w:cstheme="minorHAnsi"/>
                <w:color w:val="000000" w:themeColor="text1"/>
              </w:rPr>
              <w:t>Mobilité cervical</w:t>
            </w:r>
            <w:r w:rsidRPr="00E440C7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(G/D)</w:t>
            </w:r>
          </w:p>
        </w:tc>
        <w:tc>
          <w:tcPr>
            <w:tcW w:w="3842" w:type="dxa"/>
            <w:shd w:val="clear" w:color="auto" w:fill="E5DFEC" w:themeFill="accent4" w:themeFillTint="33"/>
          </w:tcPr>
          <w:p w14:paraId="44904464" w14:textId="00161AC3" w:rsidR="00934D18" w:rsidRPr="00290D8B" w:rsidRDefault="00934D18" w:rsidP="00934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</w:pPr>
            <w:r w:rsidRPr="00290D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>Distance m</w:t>
            </w:r>
            <w:r w:rsidR="009D43BA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>e</w:t>
            </w:r>
            <w:r w:rsidRPr="00290D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>nton</w:t>
            </w:r>
            <w:r w:rsidR="009D43BA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Pr="00290D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>-</w:t>
            </w:r>
            <w:r w:rsidR="009D43BA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Pr="00290D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 xml:space="preserve">manubrium </w:t>
            </w:r>
            <w:r w:rsidR="00A07A5C" w:rsidRPr="00290D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>sternal</w:t>
            </w:r>
            <w:r w:rsidR="00A07A5C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>:</w:t>
            </w:r>
            <w:r w:rsidRPr="00290D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val="en-US"/>
              </w:rPr>
              <w:t xml:space="preserve"> </w:t>
            </w:r>
          </w:p>
          <w:p w14:paraId="6D9C9627" w14:textId="4EFFA931" w:rsidR="00934D18" w:rsidRPr="00290D8B" w:rsidRDefault="00934D18" w:rsidP="00934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290D8B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Distance acromion-tragus homolatérale</w:t>
            </w:r>
            <w:r w:rsidR="00AF6F4D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 :</w:t>
            </w:r>
            <w:r w:rsidRPr="00290D8B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</w:t>
            </w:r>
          </w:p>
          <w:p w14:paraId="69780196" w14:textId="2B39509A" w:rsidR="00934D18" w:rsidRPr="00290D8B" w:rsidRDefault="00934D18" w:rsidP="0099039A">
            <w:pPr>
              <w:pStyle w:val="Paragraphedeliste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noProof/>
                <w:color w:val="000000" w:themeColor="text1"/>
                <w:lang w:eastAsia="fr-FR"/>
              </w:rPr>
            </w:pPr>
            <w:r w:rsidRPr="00290D8B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Distance menton-acromion homolatéral :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5E2F06D4" w14:textId="77777777" w:rsidR="00934D18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3FA94E4A" w14:textId="77777777" w:rsidR="00404979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 w:themeColor="text1"/>
              </w:rPr>
            </w:pPr>
          </w:p>
          <w:p w14:paraId="46CADFD4" w14:textId="77777777" w:rsidR="00404979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585B4DDD" w14:textId="77777777" w:rsidR="00404979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 w:themeColor="text1"/>
              </w:rPr>
            </w:pPr>
          </w:p>
          <w:p w14:paraId="3BE1C975" w14:textId="41C70D4C" w:rsidR="00404979" w:rsidRPr="00290D8B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12B0D01F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242CED89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 w:themeColor="text1"/>
              </w:rPr>
            </w:pPr>
          </w:p>
          <w:p w14:paraId="6AA1640E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4C884B45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 w:themeColor="text1"/>
              </w:rPr>
            </w:pPr>
          </w:p>
          <w:p w14:paraId="5FFA71E8" w14:textId="23BC7C45" w:rsidR="00934D18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23" w:type="dxa"/>
            <w:shd w:val="clear" w:color="auto" w:fill="E5DFEC" w:themeFill="accent4" w:themeFillTint="33"/>
          </w:tcPr>
          <w:p w14:paraId="10F8339E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1CE0F1FE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 w:themeColor="text1"/>
              </w:rPr>
            </w:pPr>
          </w:p>
          <w:p w14:paraId="7CB05C96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14DCD2FE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 w:themeColor="text1"/>
              </w:rPr>
            </w:pPr>
          </w:p>
          <w:p w14:paraId="25F0BA68" w14:textId="76970E58" w:rsidR="00934D18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127A9444" w14:textId="77777777" w:rsidTr="008B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shd w:val="clear" w:color="auto" w:fill="CCC0D9" w:themeFill="accent4" w:themeFillTint="66"/>
          </w:tcPr>
          <w:p w14:paraId="5CB5BABC" w14:textId="77777777" w:rsidR="00E440C7" w:rsidRDefault="00934D18" w:rsidP="00E440C7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E440C7">
              <w:rPr>
                <w:rFonts w:asciiTheme="minorHAnsi" w:hAnsiTheme="minorHAnsi" w:cstheme="minorHAnsi"/>
                <w:color w:val="000000" w:themeColor="text1"/>
              </w:rPr>
              <w:lastRenderedPageBreak/>
              <w:t>Ceinture scapulaire</w:t>
            </w:r>
          </w:p>
          <w:p w14:paraId="755E2CE8" w14:textId="42C99FEE" w:rsidR="00934D18" w:rsidRPr="00E440C7" w:rsidRDefault="00934D18" w:rsidP="00E440C7">
            <w:pPr>
              <w:pStyle w:val="Paragraphedeliste"/>
              <w:spacing w:after="0" w:line="240" w:lineRule="auto"/>
              <w:ind w:left="0"/>
              <w:jc w:val="center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E440C7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(G/D)</w:t>
            </w:r>
          </w:p>
        </w:tc>
        <w:tc>
          <w:tcPr>
            <w:tcW w:w="3842" w:type="dxa"/>
            <w:shd w:val="clear" w:color="auto" w:fill="CCC0D9" w:themeFill="accent4" w:themeFillTint="66"/>
          </w:tcPr>
          <w:p w14:paraId="482F7995" w14:textId="77777777" w:rsidR="00934D18" w:rsidRPr="00290D8B" w:rsidRDefault="00934D18" w:rsidP="0093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90D8B">
              <w:rPr>
                <w:rFonts w:asciiTheme="minorHAnsi" w:hAnsiTheme="minorHAnsi" w:cstheme="minorHAnsi"/>
                <w:color w:val="000000" w:themeColor="text1"/>
              </w:rPr>
              <w:t xml:space="preserve">Distance omoplates : </w:t>
            </w:r>
          </w:p>
          <w:p w14:paraId="38EDB492" w14:textId="603E116D" w:rsidR="00934D18" w:rsidRPr="00290D8B" w:rsidRDefault="00934D18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14:paraId="12351B49" w14:textId="215AB8C8" w:rsidR="00934D18" w:rsidRP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1A64759F" w14:textId="70F10E3F" w:rsidR="00934D18" w:rsidRPr="00290D8B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1B010DC9" w14:textId="6ABC77CD" w:rsidR="00934D18" w:rsidRPr="00290D8B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7898A9B7" w14:textId="77777777" w:rsidTr="008B3D29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shd w:val="clear" w:color="auto" w:fill="E5DFEC" w:themeFill="accent4" w:themeFillTint="33"/>
          </w:tcPr>
          <w:p w14:paraId="2FC59B9B" w14:textId="77777777" w:rsidR="00E440C7" w:rsidRDefault="00934D18" w:rsidP="00E440C7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E440C7">
              <w:rPr>
                <w:rFonts w:asciiTheme="minorHAnsi" w:hAnsiTheme="minorHAnsi" w:cstheme="minorHAnsi"/>
                <w:color w:val="000000" w:themeColor="text1"/>
              </w:rPr>
              <w:t>Rachis Thoraco</w:t>
            </w:r>
            <w:r w:rsidR="00E440C7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E440C7">
              <w:rPr>
                <w:rFonts w:asciiTheme="minorHAnsi" w:hAnsiTheme="minorHAnsi" w:cstheme="minorHAnsi"/>
                <w:color w:val="000000" w:themeColor="text1"/>
              </w:rPr>
              <w:t>lombaire </w:t>
            </w:r>
            <w:r w:rsidR="00E440C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14:paraId="0396A9AE" w14:textId="5FE35876" w:rsidR="00934D18" w:rsidRPr="00E440C7" w:rsidRDefault="00934D18" w:rsidP="00E440C7">
            <w:pPr>
              <w:pStyle w:val="Paragraphedeliste"/>
              <w:spacing w:after="0" w:line="240" w:lineRule="auto"/>
              <w:ind w:left="0"/>
              <w:jc w:val="center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E440C7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(G/D)</w:t>
            </w:r>
          </w:p>
        </w:tc>
        <w:tc>
          <w:tcPr>
            <w:tcW w:w="3842" w:type="dxa"/>
            <w:shd w:val="clear" w:color="auto" w:fill="E5DFEC" w:themeFill="accent4" w:themeFillTint="33"/>
          </w:tcPr>
          <w:p w14:paraId="791CCAD3" w14:textId="77777777" w:rsidR="00934D18" w:rsidRPr="00290D8B" w:rsidRDefault="00934D18" w:rsidP="0093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90D8B">
              <w:rPr>
                <w:rFonts w:asciiTheme="minorHAnsi" w:hAnsiTheme="minorHAnsi" w:cstheme="minorHAnsi"/>
                <w:color w:val="000000" w:themeColor="text1"/>
              </w:rPr>
              <w:t xml:space="preserve">Distance doigt sol : </w:t>
            </w:r>
          </w:p>
          <w:p w14:paraId="609DFB3C" w14:textId="12C39961" w:rsidR="00934D18" w:rsidRPr="00290D8B" w:rsidRDefault="00934D18" w:rsidP="0093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90D8B">
              <w:rPr>
                <w:rFonts w:asciiTheme="minorHAnsi" w:hAnsiTheme="minorHAnsi" w:cstheme="minorHAnsi"/>
                <w:color w:val="000000" w:themeColor="text1"/>
              </w:rPr>
              <w:t>Distance mur-st</w:t>
            </w:r>
            <w:r w:rsidR="005831AD" w:rsidRPr="00290D8B">
              <w:rPr>
                <w:rFonts w:asciiTheme="minorHAnsi" w:hAnsiTheme="minorHAnsi" w:cstheme="minorHAnsi"/>
                <w:color w:val="000000" w:themeColor="text1"/>
              </w:rPr>
              <w:t>er</w:t>
            </w:r>
            <w:r w:rsidRPr="00290D8B">
              <w:rPr>
                <w:rFonts w:asciiTheme="minorHAnsi" w:hAnsiTheme="minorHAnsi" w:cstheme="minorHAnsi"/>
                <w:color w:val="000000" w:themeColor="text1"/>
              </w:rPr>
              <w:t xml:space="preserve">num : </w:t>
            </w:r>
          </w:p>
          <w:p w14:paraId="27BC0CEF" w14:textId="77777777" w:rsidR="00934D18" w:rsidRPr="00290D8B" w:rsidRDefault="00934D18" w:rsidP="0093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90D8B">
              <w:rPr>
                <w:rFonts w:asciiTheme="minorHAnsi" w:hAnsiTheme="minorHAnsi" w:cstheme="minorHAnsi"/>
                <w:color w:val="000000" w:themeColor="text1"/>
              </w:rPr>
              <w:t xml:space="preserve">Distance doigts-sol inclinaison latérale : </w:t>
            </w:r>
          </w:p>
          <w:p w14:paraId="45F83BCC" w14:textId="49F025FB" w:rsidR="00934D18" w:rsidRPr="00290D8B" w:rsidRDefault="00934D18" w:rsidP="00934D18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</w:pPr>
            <w:r w:rsidRPr="00290D8B">
              <w:rPr>
                <w:rFonts w:asciiTheme="minorHAnsi" w:hAnsiTheme="minorHAnsi" w:cstheme="minorHAnsi"/>
                <w:color w:val="000000" w:themeColor="text1"/>
              </w:rPr>
              <w:t>Distance acromion EIPS contr</w:t>
            </w:r>
            <w:r w:rsidR="005831AD" w:rsidRPr="00290D8B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290D8B">
              <w:rPr>
                <w:rFonts w:asciiTheme="minorHAnsi" w:hAnsiTheme="minorHAnsi" w:cstheme="minorHAnsi"/>
                <w:color w:val="000000" w:themeColor="text1"/>
              </w:rPr>
              <w:t>latérale :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6ED15793" w14:textId="77777777" w:rsidR="00934D18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1EDF6FC1" w14:textId="77777777" w:rsidR="00404979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</w:rPr>
            </w:pPr>
          </w:p>
          <w:p w14:paraId="2FE51A19" w14:textId="77777777" w:rsidR="00404979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08F812A6" w14:textId="77777777" w:rsidR="00404979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</w:rPr>
            </w:pPr>
          </w:p>
          <w:p w14:paraId="381313DC" w14:textId="77777777" w:rsidR="00404979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122D6319" w14:textId="77777777" w:rsidR="00404979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</w:rPr>
            </w:pPr>
          </w:p>
          <w:p w14:paraId="5F1AD4CD" w14:textId="723F72D9" w:rsidR="00404979" w:rsidRPr="00290D8B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1DBD2C4D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7D593BD8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</w:rPr>
            </w:pPr>
          </w:p>
          <w:p w14:paraId="6359BE4F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04E6CBD2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</w:rPr>
            </w:pPr>
          </w:p>
          <w:p w14:paraId="2525F914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3CD13A2D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</w:rPr>
            </w:pPr>
          </w:p>
          <w:p w14:paraId="2362B88E" w14:textId="41B195E2" w:rsidR="00934D18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23" w:type="dxa"/>
            <w:shd w:val="clear" w:color="auto" w:fill="E5DFEC" w:themeFill="accent4" w:themeFillTint="33"/>
          </w:tcPr>
          <w:p w14:paraId="54CFC828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423E8431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</w:rPr>
            </w:pPr>
          </w:p>
          <w:p w14:paraId="73622796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179592E4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</w:rPr>
            </w:pPr>
          </w:p>
          <w:p w14:paraId="6030EFCC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506C3D13" w14:textId="77777777" w:rsidR="00404979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</w:rPr>
            </w:pPr>
          </w:p>
          <w:p w14:paraId="1D4EF1A3" w14:textId="636FE52E" w:rsidR="00934D18" w:rsidRPr="00290D8B" w:rsidRDefault="00404979" w:rsidP="00404979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4BB781E8" w14:textId="77777777" w:rsidTr="008B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shd w:val="clear" w:color="auto" w:fill="CCC0D9" w:themeFill="accent4" w:themeFillTint="66"/>
          </w:tcPr>
          <w:p w14:paraId="756BADB7" w14:textId="4C093AF0" w:rsidR="00934D18" w:rsidRPr="00E440C7" w:rsidRDefault="00934D18" w:rsidP="00E440C7">
            <w:pPr>
              <w:pStyle w:val="Paragraphedeliste"/>
              <w:spacing w:after="0" w:line="240" w:lineRule="auto"/>
              <w:ind w:left="0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E440C7">
              <w:rPr>
                <w:rFonts w:asciiTheme="minorHAnsi" w:hAnsiTheme="minorHAnsi" w:cstheme="minorHAnsi"/>
                <w:color w:val="000000" w:themeColor="text1"/>
              </w:rPr>
              <w:t xml:space="preserve">Bassin </w:t>
            </w:r>
            <w:r w:rsidR="00E440C7" w:rsidRPr="00E440C7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(</w:t>
            </w:r>
            <w:r w:rsidRPr="00E440C7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G/D)</w:t>
            </w:r>
          </w:p>
        </w:tc>
        <w:tc>
          <w:tcPr>
            <w:tcW w:w="3842" w:type="dxa"/>
            <w:shd w:val="clear" w:color="auto" w:fill="CCC0D9" w:themeFill="accent4" w:themeFillTint="66"/>
          </w:tcPr>
          <w:p w14:paraId="637122DC" w14:textId="387DA0A4" w:rsidR="00934D18" w:rsidRPr="00290D8B" w:rsidRDefault="00934D18" w:rsidP="0093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90D8B">
              <w:rPr>
                <w:rFonts w:asciiTheme="minorHAnsi" w:hAnsiTheme="minorHAnsi" w:cstheme="minorHAnsi"/>
                <w:color w:val="000000" w:themeColor="text1"/>
              </w:rPr>
              <w:t>Distance EIPS et la l</w:t>
            </w:r>
            <w:r w:rsidR="005831AD" w:rsidRPr="00290D8B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290D8B">
              <w:rPr>
                <w:rFonts w:asciiTheme="minorHAnsi" w:hAnsiTheme="minorHAnsi" w:cstheme="minorHAnsi"/>
                <w:color w:val="000000" w:themeColor="text1"/>
              </w:rPr>
              <w:t xml:space="preserve">gne des épineuses : </w:t>
            </w:r>
          </w:p>
          <w:p w14:paraId="3EF42D2E" w14:textId="0653325C" w:rsidR="00934D18" w:rsidRPr="00290D8B" w:rsidRDefault="00934D18" w:rsidP="0099039A">
            <w:pPr>
              <w:pStyle w:val="Paragraphedeliste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290D8B">
              <w:rPr>
                <w:rFonts w:asciiTheme="minorHAnsi" w:hAnsiTheme="minorHAnsi" w:cstheme="minorHAnsi"/>
                <w:color w:val="000000" w:themeColor="text1"/>
              </w:rPr>
              <w:t>Distance EIAS- malléole interne :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4CC899DB" w14:textId="77777777" w:rsidR="00934D18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4C3C92B5" w14:textId="77777777" w:rsidR="00404979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</w:rPr>
            </w:pPr>
          </w:p>
          <w:p w14:paraId="38762689" w14:textId="4AD5102E" w:rsidR="00404979" w:rsidRPr="00290D8B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7781AFB5" w14:textId="77777777" w:rsidR="00934D18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0DE63AE6" w14:textId="77777777" w:rsidR="00404979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</w:rPr>
            </w:pPr>
          </w:p>
          <w:p w14:paraId="27B13408" w14:textId="546E4C3D" w:rsidR="00404979" w:rsidRPr="00290D8B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671E45EA" w14:textId="77777777" w:rsidR="00934D18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68C3636B" w14:textId="77777777" w:rsidR="00404979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</w:rPr>
            </w:pPr>
          </w:p>
          <w:p w14:paraId="5425DDB6" w14:textId="2AC9DD62" w:rsidR="00404979" w:rsidRPr="00290D8B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7E30AF0E" w14:textId="77777777" w:rsidR="00A70A63" w:rsidRPr="00290D8B" w:rsidRDefault="00A70A63" w:rsidP="0070282F">
      <w:pPr>
        <w:pStyle w:val="Paragraphedeliste"/>
        <w:ind w:left="0"/>
        <w:rPr>
          <w:noProof/>
          <w:color w:val="000000" w:themeColor="text1"/>
          <w:sz w:val="16"/>
          <w:szCs w:val="16"/>
          <w:lang w:eastAsia="fr-FR"/>
        </w:rPr>
      </w:pPr>
    </w:p>
    <w:tbl>
      <w:tblPr>
        <w:tblStyle w:val="TableauGrille4-Accentuation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90D8B" w:rsidRPr="00290D8B" w14:paraId="24663373" w14:textId="77777777" w:rsidTr="008D3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4DC89E1A" w14:textId="6A4164FD" w:rsidR="009C3CA7" w:rsidRPr="00290D8B" w:rsidRDefault="008B3D29" w:rsidP="008973BD">
            <w:pPr>
              <w:pStyle w:val="Paragraphedeliste"/>
              <w:spacing w:after="0" w:line="240" w:lineRule="auto"/>
              <w:ind w:left="0"/>
              <w:jc w:val="center"/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fr-FR"/>
              </w:rPr>
            </w:pPr>
            <w:r w:rsidRPr="00290D8B">
              <w:rPr>
                <w:noProof/>
                <w:color w:val="000000" w:themeColor="text1"/>
                <w:sz w:val="28"/>
                <w:szCs w:val="28"/>
                <w:lang w:eastAsia="fr-FR"/>
              </w:rPr>
              <w:t xml:space="preserve">Tonus </w:t>
            </w:r>
          </w:p>
        </w:tc>
      </w:tr>
    </w:tbl>
    <w:p w14:paraId="7FD07ABF" w14:textId="77777777" w:rsidR="00B37C8A" w:rsidRPr="00290D8B" w:rsidRDefault="00B37C8A" w:rsidP="0070282F">
      <w:pPr>
        <w:pStyle w:val="Paragraphedeliste"/>
        <w:ind w:left="0"/>
        <w:rPr>
          <w:noProof/>
          <w:color w:val="000000" w:themeColor="text1"/>
          <w:sz w:val="16"/>
          <w:szCs w:val="16"/>
          <w:lang w:eastAsia="fr-FR"/>
        </w:rPr>
      </w:pPr>
    </w:p>
    <w:tbl>
      <w:tblPr>
        <w:tblStyle w:val="TableauGrille4-Accentuation5"/>
        <w:tblW w:w="106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74"/>
        <w:gridCol w:w="3280"/>
        <w:gridCol w:w="1417"/>
        <w:gridCol w:w="1418"/>
        <w:gridCol w:w="1843"/>
      </w:tblGrid>
      <w:tr w:rsidR="00290D8B" w:rsidRPr="00290D8B" w14:paraId="1638C3D0" w14:textId="617AE418" w:rsidTr="009D4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7C01E586" w14:textId="77777777" w:rsidR="00413353" w:rsidRPr="00290D8B" w:rsidRDefault="0041335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t>Spinaux (Sorensen) en sec.</w:t>
            </w:r>
          </w:p>
        </w:tc>
        <w:tc>
          <w:tcPr>
            <w:tcW w:w="3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6FCF347F" w14:textId="4DF61713" w:rsidR="00413353" w:rsidRPr="00290D8B" w:rsidRDefault="00413353" w:rsidP="009311FB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 w:val="0"/>
                <w:noProof/>
                <w:color w:val="000000" w:themeColor="text1"/>
                <w:lang w:eastAsia="fr-FR"/>
              </w:rPr>
            </w:pPr>
            <w:r w:rsidRPr="00290D8B"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  <w:t>NORME 240</w:t>
            </w:r>
            <w:r w:rsidR="00AA71A6"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  <w:t xml:space="preserve"> </w:t>
            </w:r>
            <w:r w:rsidRPr="00290D8B"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  <w:t>sec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7B1DDED9" w14:textId="0177F00D" w:rsidR="00413353" w:rsidRPr="00290D8B" w:rsidRDefault="00404979" w:rsidP="009311FB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996CCB">
              <w:rPr>
                <w:color w:val="000000" w:themeColor="text1"/>
              </w:rPr>
              <w:t> </w:t>
            </w:r>
            <w:r w:rsidR="00996CCB">
              <w:rPr>
                <w:color w:val="000000" w:themeColor="text1"/>
              </w:rPr>
              <w:t> </w:t>
            </w:r>
            <w:r w:rsidR="00996CCB">
              <w:rPr>
                <w:color w:val="000000" w:themeColor="text1"/>
              </w:rPr>
              <w:t> </w:t>
            </w:r>
            <w:r w:rsidR="00996CCB">
              <w:rPr>
                <w:color w:val="000000" w:themeColor="text1"/>
              </w:rPr>
              <w:t> </w:t>
            </w:r>
            <w:r w:rsidR="00996CCB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43FB2EA2" w14:textId="0CF3F297" w:rsidR="00413353" w:rsidRPr="00290D8B" w:rsidRDefault="00404979" w:rsidP="009311FB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428D492E" w14:textId="37293D5A" w:rsidR="00413353" w:rsidRPr="00290D8B" w:rsidRDefault="00404979" w:rsidP="009311FB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4648D672" w14:textId="413D4918" w:rsidTr="009D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tcBorders>
              <w:top w:val="single" w:sz="4" w:space="0" w:color="FFFFFF"/>
            </w:tcBorders>
            <w:shd w:val="clear" w:color="auto" w:fill="B6DDE8" w:themeFill="accent5" w:themeFillTint="66"/>
          </w:tcPr>
          <w:p w14:paraId="1ABCB691" w14:textId="77777777" w:rsidR="00413353" w:rsidRPr="00290D8B" w:rsidRDefault="0041335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t>Abdominaux (Ito) en sec.</w:t>
            </w:r>
          </w:p>
        </w:tc>
        <w:tc>
          <w:tcPr>
            <w:tcW w:w="3280" w:type="dxa"/>
            <w:tcBorders>
              <w:top w:val="single" w:sz="4" w:space="0" w:color="FFFFFF"/>
            </w:tcBorders>
            <w:shd w:val="clear" w:color="auto" w:fill="B6DDE8" w:themeFill="accent5" w:themeFillTint="66"/>
          </w:tcPr>
          <w:p w14:paraId="54B48E66" w14:textId="74E00499" w:rsidR="00413353" w:rsidRPr="00290D8B" w:rsidRDefault="00413353" w:rsidP="009311F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</w:pPr>
            <w:r w:rsidRPr="00290D8B"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  <w:t>NORME 160</w:t>
            </w:r>
            <w:r w:rsidR="00AA71A6"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  <w:t xml:space="preserve"> </w:t>
            </w:r>
            <w:r w:rsidRPr="00290D8B"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  <w:t>sec</w:t>
            </w: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B6DDE8" w:themeFill="accent5" w:themeFillTint="66"/>
          </w:tcPr>
          <w:p w14:paraId="2DC7C1F6" w14:textId="0C501F6B" w:rsidR="00413353" w:rsidRPr="00290D8B" w:rsidRDefault="00404979" w:rsidP="009311F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B6DDE8" w:themeFill="accent5" w:themeFillTint="66"/>
          </w:tcPr>
          <w:p w14:paraId="6368CB37" w14:textId="05AE4C92" w:rsidR="00413353" w:rsidRPr="00290D8B" w:rsidRDefault="00404979" w:rsidP="009311F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B6DDE8" w:themeFill="accent5" w:themeFillTint="66"/>
          </w:tcPr>
          <w:p w14:paraId="672A0053" w14:textId="44237DA9" w:rsidR="00413353" w:rsidRPr="00290D8B" w:rsidRDefault="00404979" w:rsidP="009311F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5749BF09" w14:textId="515B4B7D" w:rsidTr="002F159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shd w:val="clear" w:color="auto" w:fill="DAEEF3" w:themeFill="accent5" w:themeFillTint="33"/>
          </w:tcPr>
          <w:p w14:paraId="7357A89B" w14:textId="77777777" w:rsidR="00413353" w:rsidRPr="00290D8B" w:rsidRDefault="0041335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t>Quadriceps (chaise) en sec.</w:t>
            </w:r>
          </w:p>
        </w:tc>
        <w:tc>
          <w:tcPr>
            <w:tcW w:w="3280" w:type="dxa"/>
            <w:shd w:val="clear" w:color="auto" w:fill="DAEEF3" w:themeFill="accent5" w:themeFillTint="33"/>
          </w:tcPr>
          <w:p w14:paraId="04EC304F" w14:textId="77777777" w:rsidR="00413353" w:rsidRPr="00290D8B" w:rsidRDefault="00413353" w:rsidP="009311FB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</w:pPr>
            <w:r w:rsidRPr="00290D8B"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  <w:t>NORME 90 sec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405ECAF" w14:textId="78D20616" w:rsidR="00413353" w:rsidRPr="00290D8B" w:rsidRDefault="00404979" w:rsidP="009311FB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255F94D" w14:textId="0ABC3BFB" w:rsidR="00413353" w:rsidRPr="00290D8B" w:rsidRDefault="00404979" w:rsidP="009311FB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66BE45C" w14:textId="20989FAD" w:rsidR="00413353" w:rsidRPr="00290D8B" w:rsidRDefault="00404979" w:rsidP="009311FB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4BE885C0" w14:textId="6424711D" w:rsidTr="002F1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shd w:val="clear" w:color="auto" w:fill="B6DDE8" w:themeFill="accent5" w:themeFillTint="66"/>
          </w:tcPr>
          <w:p w14:paraId="4332A1B9" w14:textId="0FAF2A4A" w:rsidR="00413353" w:rsidRPr="00290D8B" w:rsidRDefault="00AA71A6" w:rsidP="00AA71A6">
            <w:pPr>
              <w:pStyle w:val="Paragraphedeliste"/>
              <w:spacing w:after="0" w:line="240" w:lineRule="auto"/>
              <w:ind w:left="0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t>Test des fessiers</w:t>
            </w:r>
          </w:p>
        </w:tc>
        <w:tc>
          <w:tcPr>
            <w:tcW w:w="3280" w:type="dxa"/>
            <w:shd w:val="clear" w:color="auto" w:fill="B6DDE8" w:themeFill="accent5" w:themeFillTint="66"/>
          </w:tcPr>
          <w:p w14:paraId="08730DCD" w14:textId="77777777" w:rsidR="00413353" w:rsidRPr="00290D8B" w:rsidRDefault="00413353" w:rsidP="008973BD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14:paraId="40E531E9" w14:textId="2C407F5E" w:rsidR="00413353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33B89994" w14:textId="7255D5D6" w:rsidR="00413353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514619D" w14:textId="1A327D2D" w:rsidR="00413353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1DE6351E" w14:textId="59F1BC72" w:rsidTr="002F159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shd w:val="clear" w:color="auto" w:fill="DAEEF3" w:themeFill="accent5" w:themeFillTint="33"/>
          </w:tcPr>
          <w:p w14:paraId="51497B09" w14:textId="1B173035" w:rsidR="00413353" w:rsidRPr="00290D8B" w:rsidRDefault="00FD15DD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1" w:name="Texte43"/>
            <w:r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41"/>
          </w:p>
        </w:tc>
        <w:tc>
          <w:tcPr>
            <w:tcW w:w="3280" w:type="dxa"/>
            <w:shd w:val="clear" w:color="auto" w:fill="DAEEF3" w:themeFill="accent5" w:themeFillTint="33"/>
          </w:tcPr>
          <w:p w14:paraId="0B01DBD1" w14:textId="77777777" w:rsidR="00413353" w:rsidRPr="00290D8B" w:rsidRDefault="00413353" w:rsidP="008973BD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615AA8B5" w14:textId="4162F8EA" w:rsidR="00413353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E07020A" w14:textId="61F961C9" w:rsidR="00413353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9D73749" w14:textId="1DF8EC36" w:rsidR="00413353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788B3F83" w14:textId="1E4D0CFB" w:rsidR="006A6B26" w:rsidRPr="00290D8B" w:rsidRDefault="002F159C" w:rsidP="0070282F">
      <w:pPr>
        <w:pStyle w:val="Paragraphedeliste"/>
        <w:ind w:left="0"/>
        <w:rPr>
          <w:noProof/>
          <w:color w:val="000000" w:themeColor="text1"/>
          <w:sz w:val="16"/>
          <w:szCs w:val="16"/>
          <w:lang w:eastAsia="fr-FR"/>
        </w:rPr>
      </w:pPr>
      <w:r w:rsidRPr="00290D8B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BF93" wp14:editId="0BA58908">
                <wp:simplePos x="0" y="0"/>
                <wp:positionH relativeFrom="column">
                  <wp:posOffset>-593124</wp:posOffset>
                </wp:positionH>
                <wp:positionV relativeFrom="paragraph">
                  <wp:posOffset>287415</wp:posOffset>
                </wp:positionV>
                <wp:extent cx="590550" cy="2397211"/>
                <wp:effectExtent l="0" t="0" r="19050" b="158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97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3E7C8" w14:textId="77777777" w:rsidR="00180B15" w:rsidRPr="006D240C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40C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</w:p>
                          <w:p w14:paraId="425FC5E3" w14:textId="77777777" w:rsidR="00180B15" w:rsidRPr="006D240C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40C"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</w:p>
                          <w:p w14:paraId="6F377452" w14:textId="77777777" w:rsidR="00180B15" w:rsidRPr="006D240C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40C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</w:p>
                          <w:p w14:paraId="3D766C58" w14:textId="77777777" w:rsidR="00180B15" w:rsidRPr="006D240C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40C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</w:p>
                          <w:p w14:paraId="03273DDF" w14:textId="77777777" w:rsidR="00180B15" w:rsidRPr="006D240C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40C">
                              <w:rPr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</w:p>
                          <w:p w14:paraId="137D3595" w14:textId="77777777" w:rsidR="00180B15" w:rsidRPr="006D240C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40C"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  <w:p w14:paraId="457D56FE" w14:textId="77777777" w:rsidR="00180B15" w:rsidRPr="006D240C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40C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  <w:p w14:paraId="747F3226" w14:textId="77777777" w:rsidR="00180B15" w:rsidRPr="006D240C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40C">
                              <w:rPr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</w:p>
                          <w:p w14:paraId="4EB3E0E0" w14:textId="77777777" w:rsidR="00180B15" w:rsidRPr="006D240C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40C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  <w:p w14:paraId="65C6E1FE" w14:textId="77777777" w:rsidR="00180B15" w:rsidRPr="006D240C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40C">
                              <w:rPr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</w:p>
                          <w:p w14:paraId="19D8A757" w14:textId="77777777" w:rsidR="00180B15" w:rsidRPr="006D240C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40C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  <w:p w14:paraId="279874D2" w14:textId="77777777" w:rsidR="00180B15" w:rsidRPr="00B37C8A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7C8A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1EC66951" w14:textId="77777777" w:rsidR="00180B15" w:rsidRPr="00B37C8A" w:rsidRDefault="00180B15" w:rsidP="00180B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7C8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3CC317C6" w14:textId="77777777" w:rsidR="00180B15" w:rsidRDefault="00180B15" w:rsidP="00180B1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0BF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6.7pt;margin-top:22.65pt;width:46.5pt;height:1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">
                <v:textbox>
                  <w:txbxContent>
                    <w:p w14:paraId="3F83E7C8" w14:textId="77777777" w:rsidR="00180B15" w:rsidRPr="006D240C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D240C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</w:p>
                    <w:p w14:paraId="425FC5E3" w14:textId="77777777" w:rsidR="00180B15" w:rsidRPr="006D240C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D240C">
                        <w:rPr>
                          <w:sz w:val="20"/>
                          <w:szCs w:val="20"/>
                          <w:lang w:val="en-US"/>
                        </w:rPr>
                        <w:t>X</w:t>
                      </w:r>
                    </w:p>
                    <w:p w14:paraId="6F377452" w14:textId="77777777" w:rsidR="00180B15" w:rsidRPr="006D240C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D240C">
                        <w:rPr>
                          <w:sz w:val="20"/>
                          <w:szCs w:val="20"/>
                          <w:lang w:val="en-US"/>
                        </w:rPr>
                        <w:t>T</w:t>
                      </w:r>
                    </w:p>
                    <w:p w14:paraId="3D766C58" w14:textId="77777777" w:rsidR="00180B15" w:rsidRPr="006D240C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D240C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</w:p>
                    <w:p w14:paraId="03273DDF" w14:textId="77777777" w:rsidR="00180B15" w:rsidRPr="006D240C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D240C">
                        <w:rPr>
                          <w:sz w:val="20"/>
                          <w:szCs w:val="20"/>
                          <w:lang w:val="en-US"/>
                        </w:rPr>
                        <w:t>N</w:t>
                      </w:r>
                    </w:p>
                    <w:p w14:paraId="137D3595" w14:textId="77777777" w:rsidR="00180B15" w:rsidRPr="006D240C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D240C"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  <w:p w14:paraId="457D56FE" w14:textId="77777777" w:rsidR="00180B15" w:rsidRPr="006D240C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D240C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</w:p>
                    <w:p w14:paraId="747F3226" w14:textId="77777777" w:rsidR="00180B15" w:rsidRPr="006D240C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D240C">
                        <w:rPr>
                          <w:sz w:val="20"/>
                          <w:szCs w:val="20"/>
                          <w:lang w:val="en-US"/>
                        </w:rPr>
                        <w:t>B</w:t>
                      </w:r>
                    </w:p>
                    <w:p w14:paraId="4EB3E0E0" w14:textId="77777777" w:rsidR="00180B15" w:rsidRPr="006D240C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D240C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</w:p>
                    <w:p w14:paraId="65C6E1FE" w14:textId="77777777" w:rsidR="00180B15" w:rsidRPr="006D240C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D240C">
                        <w:rPr>
                          <w:sz w:val="20"/>
                          <w:szCs w:val="20"/>
                          <w:lang w:val="en-US"/>
                        </w:rPr>
                        <w:t>L</w:t>
                      </w:r>
                    </w:p>
                    <w:p w14:paraId="19D8A757" w14:textId="77777777" w:rsidR="00180B15" w:rsidRPr="006D240C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D240C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</w:p>
                    <w:p w14:paraId="279874D2" w14:textId="77777777" w:rsidR="00180B15" w:rsidRPr="00B37C8A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37C8A">
                        <w:rPr>
                          <w:sz w:val="20"/>
                          <w:szCs w:val="20"/>
                        </w:rPr>
                        <w:t>T</w:t>
                      </w:r>
                    </w:p>
                    <w:p w14:paraId="1EC66951" w14:textId="77777777" w:rsidR="00180B15" w:rsidRPr="00B37C8A" w:rsidRDefault="00180B15" w:rsidP="00180B1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37C8A">
                        <w:rPr>
                          <w:sz w:val="20"/>
                          <w:szCs w:val="20"/>
                        </w:rPr>
                        <w:t>E</w:t>
                      </w:r>
                    </w:p>
                    <w:p w14:paraId="3CC317C6" w14:textId="77777777" w:rsidR="00180B15" w:rsidRDefault="00180B15" w:rsidP="00180B1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2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122"/>
        <w:gridCol w:w="1447"/>
        <w:gridCol w:w="14"/>
        <w:gridCol w:w="1434"/>
        <w:gridCol w:w="1447"/>
        <w:gridCol w:w="14"/>
        <w:gridCol w:w="1434"/>
        <w:gridCol w:w="1447"/>
        <w:gridCol w:w="14"/>
        <w:gridCol w:w="1447"/>
      </w:tblGrid>
      <w:tr w:rsidR="00290D8B" w:rsidRPr="00290D8B" w14:paraId="34398862" w14:textId="77777777" w:rsidTr="00180B15">
        <w:trPr>
          <w:trHeight w:val="502"/>
        </w:trPr>
        <w:tc>
          <w:tcPr>
            <w:tcW w:w="212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79DDB230" w14:textId="7001CD0E" w:rsidR="006A6B26" w:rsidRPr="00290D8B" w:rsidRDefault="006A6B26" w:rsidP="008E0E5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Ceinture scapulaire G/D</w:t>
            </w:r>
          </w:p>
          <w:p w14:paraId="6D992E7F" w14:textId="77777777" w:rsidR="006A6B26" w:rsidRPr="00290D8B" w:rsidRDefault="006A6B26" w:rsidP="008E0E5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461" w:type="dxa"/>
            <w:gridSpan w:val="2"/>
            <w:shd w:val="clear" w:color="auto" w:fill="D3DFEE"/>
            <w:vAlign w:val="center"/>
          </w:tcPr>
          <w:p w14:paraId="2899B9D8" w14:textId="718A8451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34" w:type="dxa"/>
            <w:shd w:val="clear" w:color="auto" w:fill="D3DFEE"/>
            <w:vAlign w:val="center"/>
          </w:tcPr>
          <w:p w14:paraId="2C7B691D" w14:textId="7CB54B9A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61" w:type="dxa"/>
            <w:gridSpan w:val="2"/>
            <w:shd w:val="clear" w:color="auto" w:fill="D3DFEE"/>
            <w:vAlign w:val="center"/>
          </w:tcPr>
          <w:p w14:paraId="157C489E" w14:textId="522255FE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34" w:type="dxa"/>
            <w:shd w:val="clear" w:color="auto" w:fill="D3DFEE"/>
            <w:vAlign w:val="center"/>
          </w:tcPr>
          <w:p w14:paraId="5BFA8906" w14:textId="0A49E5A4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61" w:type="dxa"/>
            <w:gridSpan w:val="2"/>
            <w:shd w:val="clear" w:color="auto" w:fill="D3DFEE"/>
            <w:vAlign w:val="center"/>
          </w:tcPr>
          <w:p w14:paraId="35678ACA" w14:textId="4FFB7B6D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47" w:type="dxa"/>
            <w:shd w:val="clear" w:color="auto" w:fill="D3DFEE"/>
            <w:vAlign w:val="center"/>
          </w:tcPr>
          <w:p w14:paraId="60443887" w14:textId="7DBADCEF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2614A81A" w14:textId="77777777" w:rsidTr="00180B15">
        <w:trPr>
          <w:trHeight w:val="502"/>
        </w:trPr>
        <w:tc>
          <w:tcPr>
            <w:tcW w:w="212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3BB49588" w14:textId="77777777" w:rsidR="006A6B26" w:rsidRPr="00290D8B" w:rsidRDefault="006A6B26" w:rsidP="008E0E5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Ilio-psoas G/D</w:t>
            </w:r>
          </w:p>
          <w:p w14:paraId="19D949F7" w14:textId="77777777" w:rsidR="006A6B26" w:rsidRPr="00290D8B" w:rsidRDefault="006A6B26" w:rsidP="008E0E5D">
            <w:pPr>
              <w:spacing w:after="0" w:line="240" w:lineRule="auto"/>
              <w:ind w:left="2124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shd w:val="clear" w:color="auto" w:fill="D3DFEE"/>
            <w:vAlign w:val="center"/>
          </w:tcPr>
          <w:p w14:paraId="3FF74E1D" w14:textId="77777777" w:rsidR="006A6B26" w:rsidRPr="00290D8B" w:rsidRDefault="006A6B26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90D8B">
              <w:rPr>
                <w:color w:val="000000" w:themeColor="text1"/>
              </w:rPr>
              <w:t>Test de Thomas</w:t>
            </w:r>
          </w:p>
        </w:tc>
        <w:tc>
          <w:tcPr>
            <w:tcW w:w="1434" w:type="dxa"/>
            <w:shd w:val="clear" w:color="auto" w:fill="D3DFEE"/>
            <w:vAlign w:val="center"/>
          </w:tcPr>
          <w:p w14:paraId="0D7C9005" w14:textId="77777777" w:rsidR="006A6B26" w:rsidRPr="00290D8B" w:rsidRDefault="006A6B26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90D8B">
              <w:rPr>
                <w:color w:val="000000" w:themeColor="text1"/>
              </w:rPr>
              <w:t>Test de Thomas</w:t>
            </w:r>
          </w:p>
        </w:tc>
        <w:tc>
          <w:tcPr>
            <w:tcW w:w="1461" w:type="dxa"/>
            <w:gridSpan w:val="2"/>
            <w:shd w:val="clear" w:color="auto" w:fill="D3DFEE"/>
            <w:vAlign w:val="center"/>
          </w:tcPr>
          <w:p w14:paraId="7EADCF5A" w14:textId="04BAC2F3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34" w:type="dxa"/>
            <w:shd w:val="clear" w:color="auto" w:fill="D3DFEE"/>
            <w:vAlign w:val="center"/>
          </w:tcPr>
          <w:p w14:paraId="6CF8B118" w14:textId="535EF889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61" w:type="dxa"/>
            <w:gridSpan w:val="2"/>
            <w:shd w:val="clear" w:color="auto" w:fill="D3DFEE"/>
            <w:vAlign w:val="center"/>
          </w:tcPr>
          <w:p w14:paraId="1BAEDA3C" w14:textId="7D7188F7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47" w:type="dxa"/>
            <w:shd w:val="clear" w:color="auto" w:fill="D3DFEE"/>
            <w:vAlign w:val="center"/>
          </w:tcPr>
          <w:p w14:paraId="1DF6F4A9" w14:textId="20199516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47D89AA8" w14:textId="77777777" w:rsidTr="00180B15">
        <w:trPr>
          <w:trHeight w:val="776"/>
        </w:trPr>
        <w:tc>
          <w:tcPr>
            <w:tcW w:w="212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0181A379" w14:textId="77777777" w:rsidR="006A6B26" w:rsidRPr="00290D8B" w:rsidRDefault="006A6B26" w:rsidP="008E0E5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Droit fémoral G/D</w:t>
            </w:r>
          </w:p>
          <w:p w14:paraId="65690B02" w14:textId="77777777" w:rsidR="006A6B26" w:rsidRPr="00290D8B" w:rsidRDefault="006A6B26" w:rsidP="008E0E5D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9D83275" w14:textId="77777777" w:rsidR="006A6B26" w:rsidRPr="00290D8B" w:rsidRDefault="006A6B26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90D8B">
              <w:rPr>
                <w:color w:val="000000" w:themeColor="text1"/>
              </w:rPr>
              <w:t>Distance talon-fesse</w:t>
            </w:r>
          </w:p>
        </w:tc>
        <w:tc>
          <w:tcPr>
            <w:tcW w:w="1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6147291" w14:textId="77777777" w:rsidR="006A6B26" w:rsidRPr="00290D8B" w:rsidRDefault="006A6B26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90D8B">
              <w:rPr>
                <w:color w:val="000000" w:themeColor="text1"/>
              </w:rPr>
              <w:t>Distance talon-fesse</w:t>
            </w:r>
          </w:p>
        </w:tc>
        <w:tc>
          <w:tcPr>
            <w:tcW w:w="1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197C0A22" w14:textId="56BA0758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69D6B94" w14:textId="33015F84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034F392" w14:textId="15EFFE74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A70E39C" w14:textId="10793B98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21552CCB" w14:textId="77777777" w:rsidTr="00180B15">
        <w:trPr>
          <w:trHeight w:val="821"/>
        </w:trPr>
        <w:tc>
          <w:tcPr>
            <w:tcW w:w="212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5BB207B4" w14:textId="77777777" w:rsidR="006A6B26" w:rsidRPr="00290D8B" w:rsidRDefault="006A6B26" w:rsidP="008E0E5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Angle poplité G/D</w:t>
            </w:r>
          </w:p>
          <w:p w14:paraId="57DE7B13" w14:textId="77777777" w:rsidR="006A6B26" w:rsidRPr="00290D8B" w:rsidRDefault="006A6B26" w:rsidP="008E0E5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447" w:type="dxa"/>
            <w:shd w:val="clear" w:color="auto" w:fill="D3DFEE"/>
            <w:vAlign w:val="center"/>
          </w:tcPr>
          <w:p w14:paraId="0D247D52" w14:textId="39B8A43E" w:rsidR="006A6B26" w:rsidRPr="00290D8B" w:rsidRDefault="00404979" w:rsidP="0019165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48" w:type="dxa"/>
            <w:gridSpan w:val="2"/>
            <w:shd w:val="clear" w:color="auto" w:fill="D3DFEE"/>
            <w:vAlign w:val="center"/>
          </w:tcPr>
          <w:p w14:paraId="4BE8581A" w14:textId="3EC7FD42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47" w:type="dxa"/>
            <w:shd w:val="clear" w:color="auto" w:fill="D3DFEE"/>
            <w:vAlign w:val="center"/>
          </w:tcPr>
          <w:p w14:paraId="2B88C8D2" w14:textId="194BB07C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48" w:type="dxa"/>
            <w:gridSpan w:val="2"/>
            <w:shd w:val="clear" w:color="auto" w:fill="D3DFEE"/>
            <w:vAlign w:val="center"/>
          </w:tcPr>
          <w:p w14:paraId="398CDEEE" w14:textId="457C976C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47" w:type="dxa"/>
            <w:shd w:val="clear" w:color="auto" w:fill="D3DFEE"/>
            <w:vAlign w:val="center"/>
          </w:tcPr>
          <w:p w14:paraId="6C51249A" w14:textId="57C9F694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61" w:type="dxa"/>
            <w:gridSpan w:val="2"/>
            <w:shd w:val="clear" w:color="auto" w:fill="D3DFEE"/>
            <w:vAlign w:val="center"/>
          </w:tcPr>
          <w:p w14:paraId="7FF62778" w14:textId="19569C7D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14C45CFA" w14:textId="77777777" w:rsidTr="00180B15">
        <w:trPr>
          <w:trHeight w:val="821"/>
        </w:trPr>
        <w:tc>
          <w:tcPr>
            <w:tcW w:w="212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1D6B757A" w14:textId="3C6B80A3" w:rsidR="006A6B26" w:rsidRPr="00290D8B" w:rsidRDefault="00A07A5C" w:rsidP="008E0E5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90D8B">
              <w:rPr>
                <w:b/>
                <w:bCs/>
                <w:color w:val="000000" w:themeColor="text1"/>
              </w:rPr>
              <w:t>Gastrocnémiens</w:t>
            </w:r>
          </w:p>
        </w:tc>
        <w:tc>
          <w:tcPr>
            <w:tcW w:w="1447" w:type="dxa"/>
            <w:shd w:val="clear" w:color="auto" w:fill="D3DFEE"/>
            <w:vAlign w:val="center"/>
          </w:tcPr>
          <w:p w14:paraId="3E869539" w14:textId="7E5BE26A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5E7A74">
              <w:rPr>
                <w:color w:val="000000" w:themeColor="text1"/>
              </w:rPr>
              <w:t> </w:t>
            </w:r>
            <w:r w:rsidR="005E7A74">
              <w:rPr>
                <w:color w:val="000000" w:themeColor="text1"/>
              </w:rPr>
              <w:t> </w:t>
            </w:r>
            <w:r w:rsidR="005E7A74">
              <w:rPr>
                <w:color w:val="000000" w:themeColor="text1"/>
              </w:rPr>
              <w:t> </w:t>
            </w:r>
            <w:r w:rsidR="005E7A74">
              <w:rPr>
                <w:color w:val="000000" w:themeColor="text1"/>
              </w:rPr>
              <w:t> </w:t>
            </w:r>
            <w:r w:rsidR="005E7A74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48" w:type="dxa"/>
            <w:gridSpan w:val="2"/>
            <w:shd w:val="clear" w:color="auto" w:fill="D3DFEE"/>
            <w:vAlign w:val="center"/>
          </w:tcPr>
          <w:p w14:paraId="4C17911F" w14:textId="2D0F657D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47" w:type="dxa"/>
            <w:shd w:val="clear" w:color="auto" w:fill="D3DFEE"/>
            <w:vAlign w:val="center"/>
          </w:tcPr>
          <w:p w14:paraId="3F273983" w14:textId="28CD2FDE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48" w:type="dxa"/>
            <w:gridSpan w:val="2"/>
            <w:shd w:val="clear" w:color="auto" w:fill="D3DFEE"/>
            <w:vAlign w:val="center"/>
          </w:tcPr>
          <w:p w14:paraId="5ED63BF7" w14:textId="62B22FD6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47" w:type="dxa"/>
            <w:shd w:val="clear" w:color="auto" w:fill="D3DFEE"/>
            <w:vAlign w:val="center"/>
          </w:tcPr>
          <w:p w14:paraId="5BC769B7" w14:textId="3FD7D1C9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61" w:type="dxa"/>
            <w:gridSpan w:val="2"/>
            <w:shd w:val="clear" w:color="auto" w:fill="D3DFEE"/>
            <w:vAlign w:val="center"/>
          </w:tcPr>
          <w:p w14:paraId="0C2F7C68" w14:textId="5597EA0E" w:rsidR="006A6B26" w:rsidRPr="00290D8B" w:rsidRDefault="00404979" w:rsidP="0019165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643BD4F7" w14:textId="4CD2BEFB" w:rsidR="00E22B4B" w:rsidRPr="00E22B4B" w:rsidRDefault="00E22B4B" w:rsidP="00180B15">
      <w:pPr>
        <w:rPr>
          <w:b/>
          <w:bCs/>
          <w:color w:val="000000" w:themeColor="text1"/>
        </w:rPr>
      </w:pPr>
    </w:p>
    <w:tbl>
      <w:tblPr>
        <w:tblW w:w="1072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0726"/>
      </w:tblGrid>
      <w:tr w:rsidR="00290D8B" w:rsidRPr="00290D8B" w14:paraId="337DEEB3" w14:textId="77777777" w:rsidTr="006F3458">
        <w:trPr>
          <w:trHeight w:val="431"/>
        </w:trPr>
        <w:tc>
          <w:tcPr>
            <w:tcW w:w="10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 w:themeFill="background2" w:themeFillShade="80"/>
          </w:tcPr>
          <w:p w14:paraId="75E6D4C8" w14:textId="2F1125B9" w:rsidR="009C3CA7" w:rsidRPr="00290D8B" w:rsidRDefault="009C3CA7" w:rsidP="008973B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90D8B">
              <w:rPr>
                <w:b/>
                <w:bCs/>
                <w:color w:val="000000" w:themeColor="text1"/>
                <w:sz w:val="28"/>
                <w:szCs w:val="28"/>
              </w:rPr>
              <w:t>T</w:t>
            </w:r>
            <w:r w:rsidR="00AF6F4D">
              <w:rPr>
                <w:b/>
                <w:bCs/>
                <w:color w:val="000000" w:themeColor="text1"/>
                <w:sz w:val="28"/>
                <w:szCs w:val="28"/>
              </w:rPr>
              <w:t>ests divers</w:t>
            </w:r>
          </w:p>
        </w:tc>
      </w:tr>
    </w:tbl>
    <w:p w14:paraId="013B0E31" w14:textId="77777777" w:rsidR="00580AB9" w:rsidRPr="00290D8B" w:rsidRDefault="00580AB9" w:rsidP="0070282F">
      <w:pPr>
        <w:pStyle w:val="Paragraphedeliste"/>
        <w:ind w:left="0"/>
        <w:rPr>
          <w:color w:val="000000" w:themeColor="text1"/>
          <w:sz w:val="16"/>
          <w:szCs w:val="16"/>
        </w:rPr>
      </w:pPr>
    </w:p>
    <w:tbl>
      <w:tblPr>
        <w:tblW w:w="1075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689"/>
        <w:gridCol w:w="2689"/>
        <w:gridCol w:w="2690"/>
        <w:gridCol w:w="2690"/>
      </w:tblGrid>
      <w:tr w:rsidR="00290D8B" w:rsidRPr="00290D8B" w14:paraId="59724B7E" w14:textId="77777777" w:rsidTr="006F3458">
        <w:trPr>
          <w:trHeight w:val="533"/>
        </w:trPr>
        <w:tc>
          <w:tcPr>
            <w:tcW w:w="2689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14:paraId="519C1403" w14:textId="151D1D8E" w:rsidR="00180B15" w:rsidRPr="00290D8B" w:rsidRDefault="00180B15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0D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Résultats du test </w:t>
            </w:r>
            <w:r w:rsidR="000F624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d’</w:t>
            </w:r>
            <w:proofErr w:type="spellStart"/>
            <w:r w:rsidR="000F624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hypermobilité</w:t>
            </w:r>
            <w:proofErr w:type="spellEnd"/>
            <w:r w:rsidR="000F624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 : </w:t>
            </w:r>
          </w:p>
        </w:tc>
        <w:tc>
          <w:tcPr>
            <w:tcW w:w="268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BB8A95B" w14:textId="2ABE2441" w:rsidR="00180B15" w:rsidRPr="00290D8B" w:rsidRDefault="00404979" w:rsidP="00180B15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2645ED70" w14:textId="5B8197F8" w:rsidR="00180B15" w:rsidRPr="00290D8B" w:rsidRDefault="00404979" w:rsidP="00180B15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63B2B262" w14:textId="15AFF471" w:rsidR="00180B15" w:rsidRPr="00290D8B" w:rsidRDefault="00404979" w:rsidP="00180B15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79E47595" w14:textId="77777777" w:rsidTr="0099039A">
        <w:trPr>
          <w:trHeight w:val="533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14:paraId="10C6FE36" w14:textId="661A2833" w:rsidR="008E0E5D" w:rsidRPr="00290D8B" w:rsidRDefault="009C3CA7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0D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DDS (distance doigts-sol)</w:t>
            </w:r>
            <w:r w:rsidR="000F624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 : </w:t>
            </w:r>
          </w:p>
        </w:tc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3D132480" w14:textId="4E523876" w:rsidR="009C3CA7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226C15E6" w14:textId="54C2C025" w:rsidR="009C3CA7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2790D267" w14:textId="1A414362" w:rsidR="009C3CA7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E0E5D" w:rsidRPr="00290D8B" w14:paraId="06E8A1E7" w14:textId="77777777" w:rsidTr="008E0E5D">
        <w:trPr>
          <w:trHeight w:val="378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14:paraId="59F6C717" w14:textId="21DF47F2" w:rsidR="008E0E5D" w:rsidRPr="008E0E5D" w:rsidRDefault="008E0E5D" w:rsidP="008E0E5D">
            <w:pPr>
              <w:rPr>
                <w:b/>
                <w:bCs/>
                <w:color w:val="000000" w:themeColor="text1"/>
              </w:rPr>
            </w:pPr>
            <w:r w:rsidRPr="00E22B4B">
              <w:rPr>
                <w:b/>
                <w:bCs/>
                <w:color w:val="000000" w:themeColor="text1"/>
              </w:rPr>
              <w:t xml:space="preserve">Réductibilité si </w:t>
            </w:r>
            <w:r w:rsidR="00A07A5C" w:rsidRPr="00E22B4B">
              <w:rPr>
                <w:b/>
                <w:bCs/>
                <w:color w:val="000000" w:themeColor="text1"/>
              </w:rPr>
              <w:t>ASASIL :</w:t>
            </w:r>
            <w:r w:rsidRPr="00E22B4B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6B409E03" w14:textId="434CEBB9" w:rsidR="008E0E5D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28FABF12" w14:textId="78FBDE69" w:rsidR="008E0E5D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3680D142" w14:textId="719069E9" w:rsidR="008E0E5D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E0E5D" w:rsidRPr="00290D8B" w14:paraId="0257B347" w14:textId="77777777" w:rsidTr="008E0E5D">
        <w:trPr>
          <w:trHeight w:val="378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14:paraId="0A46057C" w14:textId="13B3FD5E" w:rsidR="008E0E5D" w:rsidRPr="008E0E5D" w:rsidRDefault="008E0E5D" w:rsidP="008E0E5D">
            <w:pPr>
              <w:rPr>
                <w:color w:val="000000" w:themeColor="text1"/>
                <w:u w:val="single"/>
              </w:rPr>
            </w:pPr>
            <w:r w:rsidRPr="008E0E5D">
              <w:rPr>
                <w:color w:val="000000" w:themeColor="text1"/>
                <w:u w:val="single"/>
              </w:rPr>
              <w:t xml:space="preserve">Remarques : </w:t>
            </w:r>
          </w:p>
        </w:tc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3B4D0AC3" w14:textId="4C3C14F1" w:rsidR="008E0E5D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15A2B4D5" w14:textId="634E33B0" w:rsidR="008E0E5D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1E0008A0" w14:textId="0C3731DA" w:rsidR="008E0E5D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4DEE2E9F" w14:textId="77777777" w:rsidTr="006F3458">
        <w:trPr>
          <w:trHeight w:val="533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14:paraId="3D30EF01" w14:textId="0BC6F38C" w:rsidR="0099039A" w:rsidRPr="00290D8B" w:rsidRDefault="008108C0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Positionnement mandibulaire</w:t>
            </w:r>
          </w:p>
        </w:tc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194DC87E" w14:textId="37FC40C9" w:rsidR="0099039A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5811360E" w14:textId="2CE299E8" w:rsidR="0099039A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27539E57" w14:textId="3C802022" w:rsidR="0099039A" w:rsidRPr="00290D8B" w:rsidRDefault="00404979" w:rsidP="008973B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0AAEA82A" w14:textId="77777777" w:rsidR="00AC37A6" w:rsidRPr="00290D8B" w:rsidRDefault="00AC37A6" w:rsidP="0070282F">
      <w:pPr>
        <w:pStyle w:val="Paragraphedeliste"/>
        <w:ind w:left="0"/>
        <w:rPr>
          <w:color w:val="000000" w:themeColor="text1"/>
          <w:sz w:val="16"/>
          <w:szCs w:val="16"/>
        </w:rPr>
      </w:pPr>
    </w:p>
    <w:tbl>
      <w:tblPr>
        <w:tblW w:w="1069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10696"/>
      </w:tblGrid>
      <w:tr w:rsidR="00290D8B" w:rsidRPr="00290D8B" w14:paraId="32EF6ABF" w14:textId="77777777" w:rsidTr="0099039A">
        <w:trPr>
          <w:trHeight w:val="431"/>
        </w:trPr>
        <w:tc>
          <w:tcPr>
            <w:tcW w:w="10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23C" w:themeFill="accent3" w:themeFillShade="BF"/>
          </w:tcPr>
          <w:p w14:paraId="1D9D3463" w14:textId="440F32EF" w:rsidR="00A76183" w:rsidRPr="00290D8B" w:rsidRDefault="00A76183" w:rsidP="0019165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  <w:lastRenderedPageBreak/>
              <w:t xml:space="preserve">Proprioception &amp; marche </w:t>
            </w:r>
          </w:p>
        </w:tc>
      </w:tr>
    </w:tbl>
    <w:p w14:paraId="25DEDE61" w14:textId="77777777" w:rsidR="00A76183" w:rsidRPr="00290D8B" w:rsidRDefault="00A76183" w:rsidP="00A76183">
      <w:pPr>
        <w:pStyle w:val="Paragraphedeliste"/>
        <w:ind w:left="0"/>
        <w:rPr>
          <w:noProof/>
          <w:color w:val="000000" w:themeColor="text1"/>
          <w:sz w:val="16"/>
          <w:szCs w:val="16"/>
          <w:lang w:eastAsia="fr-FR"/>
        </w:rPr>
      </w:pPr>
    </w:p>
    <w:tbl>
      <w:tblPr>
        <w:tblW w:w="106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78"/>
        <w:gridCol w:w="2670"/>
        <w:gridCol w:w="2671"/>
        <w:gridCol w:w="2671"/>
      </w:tblGrid>
      <w:tr w:rsidR="00290D8B" w:rsidRPr="00290D8B" w14:paraId="46ED6297" w14:textId="77777777" w:rsidTr="0099039A">
        <w:trPr>
          <w:trHeight w:val="449"/>
        </w:trPr>
        <w:tc>
          <w:tcPr>
            <w:tcW w:w="2678" w:type="dxa"/>
            <w:shd w:val="clear" w:color="auto" w:fill="76923C" w:themeFill="accent3" w:themeFillShade="BF"/>
          </w:tcPr>
          <w:p w14:paraId="72060388" w14:textId="4595266A" w:rsidR="00A76183" w:rsidRPr="00290D8B" w:rsidRDefault="00A7618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Obse</w:t>
            </w:r>
            <w:r w:rsidR="00A310AE" w:rsidRPr="00290D8B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r</w:t>
            </w:r>
            <w:r w:rsidRPr="00290D8B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vation de troubles neuro-sensoriels</w:t>
            </w:r>
          </w:p>
        </w:tc>
        <w:tc>
          <w:tcPr>
            <w:tcW w:w="2670" w:type="dxa"/>
            <w:shd w:val="clear" w:color="auto" w:fill="EAF1DD" w:themeFill="accent3" w:themeFillTint="33"/>
          </w:tcPr>
          <w:p w14:paraId="6BC25F81" w14:textId="1A5D8B13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Cs/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1" w:type="dxa"/>
            <w:shd w:val="clear" w:color="auto" w:fill="D6E3BC" w:themeFill="accent3" w:themeFillTint="66"/>
          </w:tcPr>
          <w:p w14:paraId="1AD6D5AC" w14:textId="66E13359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/>
                <w:bCs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1" w:type="dxa"/>
            <w:shd w:val="clear" w:color="auto" w:fill="C2D69B" w:themeFill="accent3" w:themeFillTint="99"/>
          </w:tcPr>
          <w:p w14:paraId="3ECFDA10" w14:textId="687BCABA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/>
                <w:bCs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34DC486B" w14:textId="77777777" w:rsidTr="0099039A">
        <w:trPr>
          <w:trHeight w:val="449"/>
        </w:trPr>
        <w:tc>
          <w:tcPr>
            <w:tcW w:w="2678" w:type="dxa"/>
            <w:shd w:val="clear" w:color="auto" w:fill="76923C" w:themeFill="accent3" w:themeFillShade="BF"/>
          </w:tcPr>
          <w:p w14:paraId="1BEC1F56" w14:textId="30250D0C" w:rsidR="00A76183" w:rsidRPr="00290D8B" w:rsidRDefault="00A7618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Test de Romberg</w:t>
            </w:r>
          </w:p>
        </w:tc>
        <w:tc>
          <w:tcPr>
            <w:tcW w:w="2670" w:type="dxa"/>
            <w:shd w:val="clear" w:color="auto" w:fill="EAF1DD" w:themeFill="accent3" w:themeFillTint="33"/>
          </w:tcPr>
          <w:p w14:paraId="4C7AEFF9" w14:textId="11AD1FC3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1" w:type="dxa"/>
            <w:shd w:val="clear" w:color="auto" w:fill="D6E3BC" w:themeFill="accent3" w:themeFillTint="66"/>
          </w:tcPr>
          <w:p w14:paraId="2354F31C" w14:textId="075F1CD1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1" w:type="dxa"/>
            <w:shd w:val="clear" w:color="auto" w:fill="C2D69B" w:themeFill="accent3" w:themeFillTint="99"/>
          </w:tcPr>
          <w:p w14:paraId="0CFF2FDF" w14:textId="4B1FE340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6F320364" w14:textId="77777777" w:rsidTr="0099039A">
        <w:trPr>
          <w:trHeight w:val="483"/>
        </w:trPr>
        <w:tc>
          <w:tcPr>
            <w:tcW w:w="2678" w:type="dxa"/>
            <w:shd w:val="clear" w:color="auto" w:fill="76923C" w:themeFill="accent3" w:themeFillShade="BF"/>
          </w:tcPr>
          <w:p w14:paraId="7CE3A84B" w14:textId="30617E2C" w:rsidR="00A76183" w:rsidRPr="008E0E5D" w:rsidRDefault="008E0E5D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r w:rsidRPr="008E0E5D">
              <w:rPr>
                <w:rFonts w:eastAsia="Times New Roman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  <w:t xml:space="preserve">Remarques : </w:t>
            </w:r>
          </w:p>
          <w:p w14:paraId="01D2F283" w14:textId="5D255967" w:rsidR="00A76183" w:rsidRPr="00290D8B" w:rsidRDefault="00A7618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70" w:type="dxa"/>
            <w:shd w:val="clear" w:color="auto" w:fill="EAF1DD" w:themeFill="accent3" w:themeFillTint="33"/>
          </w:tcPr>
          <w:p w14:paraId="14AE4390" w14:textId="39A836BC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1" w:type="dxa"/>
            <w:shd w:val="clear" w:color="auto" w:fill="D6E3BC" w:themeFill="accent3" w:themeFillTint="66"/>
          </w:tcPr>
          <w:p w14:paraId="7C62B916" w14:textId="4D711C7F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1" w:type="dxa"/>
            <w:shd w:val="clear" w:color="auto" w:fill="C2D69B" w:themeFill="accent3" w:themeFillTint="99"/>
          </w:tcPr>
          <w:p w14:paraId="726386A9" w14:textId="6DC3F487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45C3EE72" w14:textId="77777777" w:rsidTr="00404979">
        <w:trPr>
          <w:trHeight w:val="669"/>
        </w:trPr>
        <w:tc>
          <w:tcPr>
            <w:tcW w:w="2678" w:type="dxa"/>
            <w:shd w:val="clear" w:color="auto" w:fill="76923C" w:themeFill="accent3" w:themeFillShade="BF"/>
          </w:tcPr>
          <w:p w14:paraId="71CAC65D" w14:textId="77777777" w:rsidR="009B7417" w:rsidRPr="00290D8B" w:rsidRDefault="00A7618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Annalyse de la marche</w:t>
            </w:r>
          </w:p>
          <w:p w14:paraId="39718950" w14:textId="77777777" w:rsidR="008D5373" w:rsidRPr="00290D8B" w:rsidRDefault="008D537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46795C22" w14:textId="77777777" w:rsidR="008D5373" w:rsidRPr="00290D8B" w:rsidRDefault="008D537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2C6CB2F7" w14:textId="77777777" w:rsidR="008D5373" w:rsidRPr="00290D8B" w:rsidRDefault="008D537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512BE515" w14:textId="77777777" w:rsidR="008D5373" w:rsidRPr="00290D8B" w:rsidRDefault="008D537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14099054" w14:textId="611A834C" w:rsidR="008D5373" w:rsidRPr="00290D8B" w:rsidRDefault="008D537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70" w:type="dxa"/>
            <w:shd w:val="clear" w:color="auto" w:fill="EAF1DD" w:themeFill="accent3" w:themeFillTint="33"/>
          </w:tcPr>
          <w:p w14:paraId="4DF29A4A" w14:textId="5BC15545" w:rsidR="00A76183" w:rsidRPr="00290D8B" w:rsidRDefault="00AF6F4D" w:rsidP="00AF6F4D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Cambria" w:eastAsia="Times New Roman" w:hAnsi="Cambria"/>
                <w:noProof/>
                <w:color w:val="000000" w:themeColor="text1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2" w:name="Texte38"/>
            <w:r>
              <w:rPr>
                <w:rFonts w:ascii="Cambria" w:eastAsia="Times New Roman" w:hAnsi="Cambria"/>
                <w:noProof/>
                <w:color w:val="000000" w:themeColor="text1"/>
              </w:rPr>
              <w:instrText xml:space="preserve"> FORMTEXT </w:instrText>
            </w:r>
            <w:r>
              <w:rPr>
                <w:rFonts w:ascii="Cambria" w:eastAsia="Times New Roman" w:hAnsi="Cambria"/>
                <w:noProof/>
                <w:color w:val="000000" w:themeColor="text1"/>
              </w:rPr>
            </w:r>
            <w:r>
              <w:rPr>
                <w:rFonts w:ascii="Cambria" w:eastAsia="Times New Roman" w:hAnsi="Cambria"/>
                <w:noProof/>
                <w:color w:val="000000" w:themeColor="text1"/>
              </w:rPr>
              <w:fldChar w:fldCharType="separate"/>
            </w:r>
            <w:r>
              <w:rPr>
                <w:rFonts w:ascii="Cambria" w:eastAsia="Times New Roman" w:hAnsi="Cambria"/>
                <w:noProof/>
                <w:color w:val="000000" w:themeColor="text1"/>
              </w:rPr>
              <w:t> </w:t>
            </w:r>
            <w:r>
              <w:rPr>
                <w:rFonts w:ascii="Cambria" w:eastAsia="Times New Roman" w:hAnsi="Cambria"/>
                <w:noProof/>
                <w:color w:val="000000" w:themeColor="text1"/>
              </w:rPr>
              <w:t> </w:t>
            </w:r>
            <w:r>
              <w:rPr>
                <w:rFonts w:ascii="Cambria" w:eastAsia="Times New Roman" w:hAnsi="Cambria"/>
                <w:noProof/>
                <w:color w:val="000000" w:themeColor="text1"/>
              </w:rPr>
              <w:t> </w:t>
            </w:r>
            <w:r>
              <w:rPr>
                <w:rFonts w:ascii="Cambria" w:eastAsia="Times New Roman" w:hAnsi="Cambria"/>
                <w:noProof/>
                <w:color w:val="000000" w:themeColor="text1"/>
              </w:rPr>
              <w:t> </w:t>
            </w:r>
            <w:r>
              <w:rPr>
                <w:rFonts w:ascii="Cambria" w:eastAsia="Times New Roman" w:hAnsi="Cambria"/>
                <w:noProof/>
                <w:color w:val="000000" w:themeColor="text1"/>
              </w:rPr>
              <w:t> </w:t>
            </w:r>
            <w:r>
              <w:rPr>
                <w:rFonts w:ascii="Cambria" w:eastAsia="Times New Roman" w:hAnsi="Cambria"/>
                <w:noProof/>
                <w:color w:val="000000" w:themeColor="text1"/>
              </w:rPr>
              <w:fldChar w:fldCharType="end"/>
            </w:r>
            <w:bookmarkEnd w:id="42"/>
          </w:p>
        </w:tc>
        <w:tc>
          <w:tcPr>
            <w:tcW w:w="2671" w:type="dxa"/>
            <w:shd w:val="clear" w:color="auto" w:fill="D6E3BC" w:themeFill="accent3" w:themeFillTint="66"/>
          </w:tcPr>
          <w:p w14:paraId="6F15F66D" w14:textId="0072C15F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1" w:type="dxa"/>
            <w:shd w:val="clear" w:color="auto" w:fill="C2D69B" w:themeFill="accent3" w:themeFillTint="99"/>
          </w:tcPr>
          <w:p w14:paraId="389BA2DE" w14:textId="1188E0AC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5F66B004" w14:textId="017B6A1D" w:rsidR="008D5373" w:rsidRPr="00290D8B" w:rsidRDefault="008D5373" w:rsidP="00A76183">
      <w:pPr>
        <w:pStyle w:val="Paragraphedeliste"/>
        <w:ind w:left="0"/>
        <w:rPr>
          <w:noProof/>
          <w:color w:val="000000" w:themeColor="text1"/>
          <w:sz w:val="16"/>
          <w:szCs w:val="16"/>
          <w:lang w:eastAsia="fr-FR"/>
        </w:rPr>
      </w:pPr>
    </w:p>
    <w:p w14:paraId="76A29A25" w14:textId="77777777" w:rsidR="008D5373" w:rsidRPr="00290D8B" w:rsidRDefault="008D5373" w:rsidP="00A76183">
      <w:pPr>
        <w:pStyle w:val="Paragraphedeliste"/>
        <w:ind w:left="0"/>
        <w:rPr>
          <w:noProof/>
          <w:color w:val="000000" w:themeColor="text1"/>
          <w:sz w:val="16"/>
          <w:szCs w:val="16"/>
          <w:lang w:eastAsia="fr-FR"/>
        </w:rPr>
      </w:pPr>
    </w:p>
    <w:tbl>
      <w:tblPr>
        <w:tblW w:w="1069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10696"/>
      </w:tblGrid>
      <w:tr w:rsidR="00290D8B" w:rsidRPr="00290D8B" w14:paraId="2D0E8E91" w14:textId="77777777" w:rsidTr="00290D8B">
        <w:trPr>
          <w:trHeight w:val="431"/>
        </w:trPr>
        <w:tc>
          <w:tcPr>
            <w:tcW w:w="10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9594" w:themeFill="accent2" w:themeFillTint="99"/>
          </w:tcPr>
          <w:p w14:paraId="40D1008A" w14:textId="42AF3494" w:rsidR="009B7417" w:rsidRPr="00290D8B" w:rsidRDefault="009B7417" w:rsidP="0019165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</w:pPr>
            <w:r w:rsidRPr="00290D8B">
              <w:rPr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  <w:t xml:space="preserve">Respiration </w:t>
            </w:r>
          </w:p>
        </w:tc>
      </w:tr>
    </w:tbl>
    <w:p w14:paraId="6F8C756F" w14:textId="77777777" w:rsidR="009B7417" w:rsidRPr="00290D8B" w:rsidRDefault="009B7417" w:rsidP="00A76183">
      <w:pPr>
        <w:pStyle w:val="Paragraphedeliste"/>
        <w:ind w:left="0"/>
        <w:rPr>
          <w:noProof/>
          <w:color w:val="000000" w:themeColor="text1"/>
          <w:sz w:val="16"/>
          <w:szCs w:val="16"/>
          <w:lang w:eastAsia="fr-FR"/>
        </w:rPr>
      </w:pPr>
    </w:p>
    <w:tbl>
      <w:tblPr>
        <w:tblW w:w="106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74"/>
        <w:gridCol w:w="2674"/>
        <w:gridCol w:w="2675"/>
        <w:gridCol w:w="2675"/>
      </w:tblGrid>
      <w:tr w:rsidR="00290D8B" w:rsidRPr="00290D8B" w14:paraId="03BF9DF2" w14:textId="77777777" w:rsidTr="00290D8B">
        <w:trPr>
          <w:trHeight w:val="449"/>
        </w:trPr>
        <w:tc>
          <w:tcPr>
            <w:tcW w:w="2674" w:type="dxa"/>
            <w:shd w:val="clear" w:color="auto" w:fill="F2DBDB" w:themeFill="accent2" w:themeFillTint="33"/>
          </w:tcPr>
          <w:p w14:paraId="1843F802" w14:textId="5D008C25" w:rsidR="00A76183" w:rsidRPr="00290D8B" w:rsidRDefault="00A7618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Respiration thoracique</w:t>
            </w:r>
            <w:r w:rsidR="008C1DA6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/ abdominale : </w:t>
            </w:r>
          </w:p>
        </w:tc>
        <w:tc>
          <w:tcPr>
            <w:tcW w:w="2674" w:type="dxa"/>
            <w:shd w:val="clear" w:color="auto" w:fill="F2DBDB" w:themeFill="accent2" w:themeFillTint="33"/>
          </w:tcPr>
          <w:p w14:paraId="028E36A1" w14:textId="7AA5CE38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Cs/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/ </w:t>
            </w: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5" w:type="dxa"/>
            <w:shd w:val="clear" w:color="auto" w:fill="F2DBDB" w:themeFill="accent2" w:themeFillTint="33"/>
          </w:tcPr>
          <w:p w14:paraId="24D2600F" w14:textId="6DD1C702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/>
                <w:bCs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/ </w:t>
            </w: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5" w:type="dxa"/>
            <w:shd w:val="clear" w:color="auto" w:fill="F2DBDB" w:themeFill="accent2" w:themeFillTint="33"/>
          </w:tcPr>
          <w:p w14:paraId="35BBE151" w14:textId="23CC87E6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/>
                <w:bCs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/ </w:t>
            </w: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19DE8B53" w14:textId="77777777" w:rsidTr="00290D8B">
        <w:trPr>
          <w:trHeight w:val="449"/>
        </w:trPr>
        <w:tc>
          <w:tcPr>
            <w:tcW w:w="2674" w:type="dxa"/>
            <w:shd w:val="clear" w:color="auto" w:fill="E5B8B7" w:themeFill="accent2" w:themeFillTint="66"/>
          </w:tcPr>
          <w:p w14:paraId="691B0542" w14:textId="6603D7CF" w:rsidR="00A76183" w:rsidRPr="00290D8B" w:rsidRDefault="008C1DA6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Test de dyspnée : </w:t>
            </w:r>
            <w:r w:rsidR="00A76183" w:rsidRPr="00290D8B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4" w:type="dxa"/>
            <w:shd w:val="clear" w:color="auto" w:fill="E5B8B7" w:themeFill="accent2" w:themeFillTint="66"/>
          </w:tcPr>
          <w:p w14:paraId="4CA5A598" w14:textId="3DAE1471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5" w:type="dxa"/>
            <w:shd w:val="clear" w:color="auto" w:fill="E5B8B7" w:themeFill="accent2" w:themeFillTint="66"/>
          </w:tcPr>
          <w:p w14:paraId="09CE9249" w14:textId="5A52FF07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5" w:type="dxa"/>
            <w:shd w:val="clear" w:color="auto" w:fill="E5B8B7" w:themeFill="accent2" w:themeFillTint="66"/>
          </w:tcPr>
          <w:p w14:paraId="54CEBABB" w14:textId="3D0E906D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457EF940" w14:textId="77777777" w:rsidTr="00290D8B">
        <w:trPr>
          <w:trHeight w:val="483"/>
        </w:trPr>
        <w:tc>
          <w:tcPr>
            <w:tcW w:w="2674" w:type="dxa"/>
            <w:shd w:val="clear" w:color="auto" w:fill="F2DBDB" w:themeFill="accent2" w:themeFillTint="33"/>
          </w:tcPr>
          <w:p w14:paraId="295CE56D" w14:textId="77777777" w:rsidR="006F3458" w:rsidRPr="00290D8B" w:rsidRDefault="006F3458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Essouflement à l’effort : </w:t>
            </w:r>
          </w:p>
          <w:p w14:paraId="0993BE81" w14:textId="41202F9E" w:rsidR="00A76183" w:rsidRPr="00290D8B" w:rsidRDefault="00A7618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04001C0E" w14:textId="77777777" w:rsidR="00A76183" w:rsidRPr="00290D8B" w:rsidRDefault="00A76183" w:rsidP="008E0E5D">
            <w:pPr>
              <w:pStyle w:val="Paragraphedeliste"/>
              <w:spacing w:after="0" w:line="240" w:lineRule="auto"/>
              <w:ind w:left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74" w:type="dxa"/>
            <w:shd w:val="clear" w:color="auto" w:fill="F2DBDB" w:themeFill="accent2" w:themeFillTint="33"/>
          </w:tcPr>
          <w:p w14:paraId="1340F99D" w14:textId="72C77A1D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5" w:type="dxa"/>
            <w:shd w:val="clear" w:color="auto" w:fill="F2DBDB" w:themeFill="accent2" w:themeFillTint="33"/>
          </w:tcPr>
          <w:p w14:paraId="3EB4BC2D" w14:textId="69A4A68A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5" w:type="dxa"/>
            <w:shd w:val="clear" w:color="auto" w:fill="F2DBDB" w:themeFill="accent2" w:themeFillTint="33"/>
          </w:tcPr>
          <w:p w14:paraId="36A3D068" w14:textId="6C95EDA6" w:rsidR="00A76183" w:rsidRPr="00290D8B" w:rsidRDefault="00404979" w:rsidP="0019165C">
            <w:pPr>
              <w:pStyle w:val="Paragraphedeliste"/>
              <w:spacing w:after="0" w:line="240" w:lineRule="auto"/>
              <w:ind w:left="0"/>
              <w:jc w:val="center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4C0CFE7D" w14:textId="77777777" w:rsidR="00AC37A6" w:rsidRPr="00290D8B" w:rsidRDefault="00AC37A6" w:rsidP="0070282F">
      <w:pPr>
        <w:pStyle w:val="Paragraphedeliste"/>
        <w:ind w:left="0"/>
        <w:rPr>
          <w:color w:val="000000" w:themeColor="text1"/>
          <w:sz w:val="16"/>
          <w:szCs w:val="16"/>
        </w:rPr>
      </w:pPr>
    </w:p>
    <w:p w14:paraId="298BD0D6" w14:textId="77777777" w:rsidR="00AC37A6" w:rsidRPr="00290D8B" w:rsidRDefault="00AC37A6" w:rsidP="0070282F">
      <w:pPr>
        <w:pStyle w:val="Paragraphedeliste"/>
        <w:ind w:left="0"/>
        <w:rPr>
          <w:color w:val="000000" w:themeColor="text1"/>
          <w:sz w:val="16"/>
          <w:szCs w:val="16"/>
        </w:rPr>
      </w:pPr>
    </w:p>
    <w:tbl>
      <w:tblPr>
        <w:tblStyle w:val="TableauGrille4-Accentuation4"/>
        <w:tblW w:w="10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96"/>
      </w:tblGrid>
      <w:tr w:rsidR="00290D8B" w:rsidRPr="00290D8B" w14:paraId="0962A656" w14:textId="77777777" w:rsidTr="00E44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0FBE0F6E" w14:textId="5F52E53C" w:rsidR="00DD1472" w:rsidRPr="008C1DA6" w:rsidRDefault="00607059" w:rsidP="00DD1472">
            <w:pPr>
              <w:pStyle w:val="Paragraphedeliste"/>
              <w:tabs>
                <w:tab w:val="center" w:pos="5240"/>
                <w:tab w:val="left" w:pos="7636"/>
              </w:tabs>
              <w:spacing w:after="0" w:line="240" w:lineRule="auto"/>
              <w:ind w:left="0"/>
              <w:rPr>
                <w:noProof/>
                <w:color w:val="000000" w:themeColor="text1"/>
                <w:sz w:val="28"/>
                <w:szCs w:val="28"/>
                <w:lang w:eastAsia="fr-FR"/>
              </w:rPr>
            </w:pPr>
            <w:r w:rsidRPr="00290D8B"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fr-FR"/>
              </w:rPr>
              <w:tab/>
            </w:r>
            <w:r w:rsidR="00DD1472" w:rsidRPr="008C1DA6">
              <w:rPr>
                <w:noProof/>
                <w:color w:val="000000" w:themeColor="text1"/>
                <w:sz w:val="28"/>
                <w:szCs w:val="28"/>
                <w:lang w:eastAsia="fr-FR"/>
              </w:rPr>
              <w:t xml:space="preserve">Aspect psycologique </w:t>
            </w:r>
            <w:r w:rsidR="00212FCB">
              <w:rPr>
                <w:noProof/>
                <w:color w:val="000000" w:themeColor="text1"/>
                <w:sz w:val="28"/>
                <w:szCs w:val="28"/>
                <w:lang w:eastAsia="fr-FR"/>
              </w:rPr>
              <w:t xml:space="preserve">&amp; fontionnel </w:t>
            </w:r>
          </w:p>
        </w:tc>
      </w:tr>
    </w:tbl>
    <w:tbl>
      <w:tblPr>
        <w:tblStyle w:val="TableauGrille2-Accentuation4"/>
        <w:tblW w:w="106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0"/>
        <w:gridCol w:w="2671"/>
      </w:tblGrid>
      <w:tr w:rsidR="00290D8B" w:rsidRPr="00290D8B" w14:paraId="7BB3B634" w14:textId="77777777" w:rsidTr="008C1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</w:tcPr>
          <w:p w14:paraId="7E00E153" w14:textId="77777777" w:rsidR="00DD1472" w:rsidRPr="00290D8B" w:rsidRDefault="00DD1472" w:rsidP="00DD1472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t>Résultat du test Beck Depressive Inventory- BDI 13</w:t>
            </w:r>
          </w:p>
          <w:p w14:paraId="71A4F99D" w14:textId="77F952AD" w:rsidR="00DD1472" w:rsidRPr="00290D8B" w:rsidRDefault="00DD1472" w:rsidP="00607059">
            <w:pPr>
              <w:pStyle w:val="Paragraphedeliste"/>
              <w:spacing w:after="0" w:line="240" w:lineRule="auto"/>
              <w:ind w:left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</w:tcPr>
          <w:p w14:paraId="49597998" w14:textId="4ECADA43" w:rsidR="00DD1472" w:rsidRPr="00290D8B" w:rsidRDefault="00404979" w:rsidP="0060705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</w:tcPr>
          <w:p w14:paraId="089AA965" w14:textId="572417FA" w:rsidR="00DD1472" w:rsidRPr="00290D8B" w:rsidRDefault="00404979" w:rsidP="0060705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 w:val="0"/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</w:tcPr>
          <w:p w14:paraId="30612DC2" w14:textId="1EB8B148" w:rsidR="00DD1472" w:rsidRPr="00290D8B" w:rsidRDefault="00404979" w:rsidP="00607059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90D8B" w:rsidRPr="00290D8B" w14:paraId="5302B3E6" w14:textId="77777777" w:rsidTr="008C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4" w:space="0" w:color="FFFFFF"/>
              <w:bottom w:val="single" w:sz="4" w:space="0" w:color="FFFFFF"/>
            </w:tcBorders>
          </w:tcPr>
          <w:p w14:paraId="3B72969D" w14:textId="77777777" w:rsidR="00212FCB" w:rsidRPr="00290D8B" w:rsidRDefault="00212FCB" w:rsidP="00212FC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t xml:space="preserve">Bilan qualité du sommeil </w:t>
            </w:r>
          </w:p>
          <w:p w14:paraId="54FB5970" w14:textId="77777777" w:rsidR="008D5373" w:rsidRPr="00290D8B" w:rsidRDefault="008D5373" w:rsidP="00DD1472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302368F2" w14:textId="49A306E3" w:rsidR="008D5373" w:rsidRPr="00290D8B" w:rsidRDefault="008D5373" w:rsidP="00DD1472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76" w:type="dxa"/>
            <w:tcBorders>
              <w:bottom w:val="single" w:sz="4" w:space="0" w:color="FFFFFF"/>
            </w:tcBorders>
          </w:tcPr>
          <w:p w14:paraId="3861E725" w14:textId="2E75DA5E" w:rsidR="00DD1472" w:rsidRPr="00290D8B" w:rsidRDefault="00404979" w:rsidP="00607059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0" w:type="dxa"/>
            <w:tcBorders>
              <w:bottom w:val="single" w:sz="4" w:space="0" w:color="FFFFFF"/>
            </w:tcBorders>
          </w:tcPr>
          <w:p w14:paraId="1EED52D5" w14:textId="7A471F5D" w:rsidR="00DD1472" w:rsidRPr="00290D8B" w:rsidRDefault="00404979" w:rsidP="00607059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1" w:type="dxa"/>
            <w:tcBorders>
              <w:bottom w:val="single" w:sz="4" w:space="0" w:color="FFFFFF"/>
            </w:tcBorders>
          </w:tcPr>
          <w:p w14:paraId="118F676F" w14:textId="158B1D1C" w:rsidR="00DD1472" w:rsidRPr="00290D8B" w:rsidRDefault="00404979" w:rsidP="00607059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C1DA6" w:rsidRPr="00290D8B" w14:paraId="7397754A" w14:textId="77777777" w:rsidTr="008C1DA6">
        <w:tblPrEx>
          <w:tblBorders>
            <w:top w:val="single" w:sz="2" w:space="0" w:color="B2A1C7" w:themeColor="accent4" w:themeTint="99"/>
            <w:left w:val="none" w:sz="0" w:space="0" w:color="auto"/>
            <w:bottom w:val="single" w:sz="2" w:space="0" w:color="B2A1C7" w:themeColor="accent4" w:themeTint="99"/>
            <w:right w:val="none" w:sz="0" w:space="0" w:color="auto"/>
            <w:insideH w:val="single" w:sz="2" w:space="0" w:color="B2A1C7" w:themeColor="accent4" w:themeTint="99"/>
            <w:insideV w:val="single" w:sz="2" w:space="0" w:color="B2A1C7" w:themeColor="accent4" w:themeTint="99"/>
          </w:tblBorders>
        </w:tblPrEx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</w:tcPr>
          <w:p w14:paraId="5E9BB410" w14:textId="6CD13421" w:rsidR="008C1DA6" w:rsidRPr="00212FCB" w:rsidRDefault="00212FCB" w:rsidP="00212FCB">
            <w:pPr>
              <w:spacing w:after="0" w:line="240" w:lineRule="auto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r w:rsidRPr="00212FCB"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  <w:t xml:space="preserve">Remarques : </w:t>
            </w:r>
          </w:p>
        </w:tc>
        <w:tc>
          <w:tcPr>
            <w:tcW w:w="2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</w:tcPr>
          <w:p w14:paraId="1657AF45" w14:textId="14E88B6C" w:rsidR="008C1DA6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</w:tcPr>
          <w:p w14:paraId="3CEB9B4B" w14:textId="38397651" w:rsidR="008C1DA6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</w:tcPr>
          <w:p w14:paraId="35B1730C" w14:textId="0F7CD13A" w:rsidR="008C1DA6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C1DA6" w:rsidRPr="00290D8B" w14:paraId="312F8BC5" w14:textId="77777777" w:rsidTr="008C1DA6">
        <w:tblPrEx>
          <w:tblBorders>
            <w:top w:val="single" w:sz="2" w:space="0" w:color="B2A1C7" w:themeColor="accent4" w:themeTint="99"/>
            <w:left w:val="none" w:sz="0" w:space="0" w:color="auto"/>
            <w:bottom w:val="single" w:sz="2" w:space="0" w:color="B2A1C7" w:themeColor="accent4" w:themeTint="99"/>
            <w:right w:val="none" w:sz="0" w:space="0" w:color="auto"/>
            <w:insideH w:val="single" w:sz="2" w:space="0" w:color="B2A1C7" w:themeColor="accent4" w:themeTint="99"/>
            <w:insideV w:val="single" w:sz="2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199D42" w14:textId="77777777" w:rsidR="008C1DA6" w:rsidRPr="00290D8B" w:rsidRDefault="008C1DA6" w:rsidP="00B57B7A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393B1A92" w14:textId="77777777" w:rsidR="00212FCB" w:rsidRPr="00290D8B" w:rsidRDefault="00212FCB" w:rsidP="00212FC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t>Résultat aptitudes fonctionnelles</w:t>
            </w:r>
          </w:p>
          <w:p w14:paraId="52245B85" w14:textId="77777777" w:rsidR="008C1DA6" w:rsidRPr="00290D8B" w:rsidRDefault="008C1DA6" w:rsidP="00212FC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D7E1A5" w14:textId="427362B4" w:rsidR="008C1DA6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F8591A" w14:textId="5F9E7BEA" w:rsidR="008C1DA6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7EEBF9" w14:textId="5E04A8C2" w:rsidR="008C1DA6" w:rsidRPr="00290D8B" w:rsidRDefault="00404979" w:rsidP="00B57B7A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13D9D67B" w14:textId="77BE3691" w:rsidR="008D34F2" w:rsidRPr="00290D8B" w:rsidRDefault="008D34F2" w:rsidP="00AC37A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auGrille4-Accentuation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90D8B" w:rsidRPr="00290D8B" w14:paraId="5D3326F9" w14:textId="77777777" w:rsidTr="008B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C4BC96" w:themeFill="background2" w:themeFillShade="BF"/>
          </w:tcPr>
          <w:p w14:paraId="57150A26" w14:textId="11088E78" w:rsidR="002F159C" w:rsidRPr="00E440C7" w:rsidRDefault="002F159C" w:rsidP="00FA1E7B">
            <w:pPr>
              <w:pStyle w:val="Paragraphedeliste"/>
              <w:tabs>
                <w:tab w:val="center" w:pos="5240"/>
                <w:tab w:val="left" w:pos="7636"/>
              </w:tabs>
              <w:spacing w:after="0" w:line="240" w:lineRule="auto"/>
              <w:ind w:left="0"/>
              <w:rPr>
                <w:noProof/>
                <w:color w:val="000000" w:themeColor="text1"/>
                <w:sz w:val="28"/>
                <w:szCs w:val="28"/>
                <w:lang w:eastAsia="fr-FR"/>
              </w:rPr>
            </w:pPr>
            <w:r w:rsidRPr="00290D8B"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fr-FR"/>
              </w:rPr>
              <w:tab/>
            </w:r>
            <w:r w:rsidRPr="00E440C7">
              <w:rPr>
                <w:noProof/>
                <w:color w:val="000000" w:themeColor="text1"/>
                <w:sz w:val="28"/>
                <w:szCs w:val="28"/>
                <w:bdr w:val="single" w:sz="4" w:space="0" w:color="C4BC96"/>
                <w:lang w:eastAsia="fr-FR"/>
              </w:rPr>
              <w:t>Objectifs du traitement</w:t>
            </w:r>
            <w:r w:rsidRPr="00E440C7">
              <w:rPr>
                <w:noProof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</w:tr>
    </w:tbl>
    <w:tbl>
      <w:tblPr>
        <w:tblStyle w:val="TableauGrille2-Accentuation4"/>
        <w:tblW w:w="10627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390"/>
        <w:gridCol w:w="3543"/>
        <w:gridCol w:w="2694"/>
      </w:tblGrid>
      <w:tr w:rsidR="00290D8B" w:rsidRPr="00290D8B" w14:paraId="436ABFB0" w14:textId="77777777" w:rsidTr="008B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EECE1" w:themeFill="background2"/>
          </w:tcPr>
          <w:p w14:paraId="0E6B1020" w14:textId="73CAF1C4" w:rsidR="002F159C" w:rsidRPr="00290D8B" w:rsidRDefault="002F159C" w:rsidP="00FA1E7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t xml:space="preserve">Date : </w:t>
            </w:r>
            <w:r w:rsidR="00404979"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04979">
              <w:rPr>
                <w:color w:val="000000" w:themeColor="text1"/>
              </w:rPr>
              <w:instrText xml:space="preserve"> FORMTEXT </w:instrText>
            </w:r>
            <w:r w:rsidR="00404979">
              <w:rPr>
                <w:color w:val="000000" w:themeColor="text1"/>
              </w:rPr>
            </w:r>
            <w:r w:rsidR="00404979">
              <w:rPr>
                <w:color w:val="000000" w:themeColor="text1"/>
              </w:rPr>
              <w:fldChar w:fldCharType="separate"/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color w:val="000000" w:themeColor="text1"/>
              </w:rPr>
              <w:fldChar w:fldCharType="end"/>
            </w:r>
          </w:p>
          <w:p w14:paraId="3C566428" w14:textId="77777777" w:rsidR="002F159C" w:rsidRPr="00290D8B" w:rsidRDefault="002F159C" w:rsidP="00FA1E7B">
            <w:pPr>
              <w:pStyle w:val="Paragraphedeliste"/>
              <w:spacing w:after="0" w:line="240" w:lineRule="auto"/>
              <w:ind w:left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543" w:type="dxa"/>
            <w:shd w:val="clear" w:color="auto" w:fill="EEECE1" w:themeFill="background2"/>
          </w:tcPr>
          <w:p w14:paraId="087239B7" w14:textId="4BA9DD7F" w:rsidR="002F159C" w:rsidRPr="00290D8B" w:rsidRDefault="002F159C" w:rsidP="002F159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t xml:space="preserve">Date : </w:t>
            </w:r>
            <w:r w:rsidR="00404979"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04979">
              <w:rPr>
                <w:color w:val="000000" w:themeColor="text1"/>
              </w:rPr>
              <w:instrText xml:space="preserve"> FORMTEXT </w:instrText>
            </w:r>
            <w:r w:rsidR="00404979">
              <w:rPr>
                <w:color w:val="000000" w:themeColor="text1"/>
              </w:rPr>
            </w:r>
            <w:r w:rsidR="00404979">
              <w:rPr>
                <w:color w:val="000000" w:themeColor="text1"/>
              </w:rPr>
              <w:fldChar w:fldCharType="separate"/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color w:val="000000" w:themeColor="text1"/>
              </w:rPr>
              <w:fldChar w:fldCharType="end"/>
            </w:r>
          </w:p>
          <w:p w14:paraId="594D25C6" w14:textId="77777777" w:rsidR="002F159C" w:rsidRPr="00290D8B" w:rsidRDefault="002F159C" w:rsidP="00FA1E7B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C4BC96"/>
            </w:tcBorders>
            <w:shd w:val="clear" w:color="auto" w:fill="EEECE1" w:themeFill="background2"/>
          </w:tcPr>
          <w:p w14:paraId="211CE78A" w14:textId="4EA31D30" w:rsidR="002F159C" w:rsidRPr="00290D8B" w:rsidRDefault="002F159C" w:rsidP="002F159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290D8B"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  <w:t xml:space="preserve">Date : </w:t>
            </w:r>
            <w:r w:rsidR="00404979"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04979">
              <w:rPr>
                <w:color w:val="000000" w:themeColor="text1"/>
              </w:rPr>
              <w:instrText xml:space="preserve"> FORMTEXT </w:instrText>
            </w:r>
            <w:r w:rsidR="00404979">
              <w:rPr>
                <w:color w:val="000000" w:themeColor="text1"/>
              </w:rPr>
            </w:r>
            <w:r w:rsidR="00404979">
              <w:rPr>
                <w:color w:val="000000" w:themeColor="text1"/>
              </w:rPr>
              <w:fldChar w:fldCharType="separate"/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noProof/>
                <w:color w:val="000000" w:themeColor="text1"/>
              </w:rPr>
              <w:t> </w:t>
            </w:r>
            <w:r w:rsidR="00404979">
              <w:rPr>
                <w:color w:val="000000" w:themeColor="text1"/>
              </w:rPr>
              <w:fldChar w:fldCharType="end"/>
            </w:r>
          </w:p>
          <w:p w14:paraId="7FAF1590" w14:textId="77777777" w:rsidR="002F159C" w:rsidRPr="00290D8B" w:rsidRDefault="002F159C" w:rsidP="00FA1E7B">
            <w:pPr>
              <w:pStyle w:val="Paragraphedeliste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 w:val="0"/>
                <w:noProof/>
                <w:color w:val="000000" w:themeColor="text1"/>
                <w:lang w:eastAsia="fr-FR"/>
              </w:rPr>
            </w:pPr>
          </w:p>
        </w:tc>
      </w:tr>
      <w:tr w:rsidR="00290D8B" w:rsidRPr="00290D8B" w14:paraId="74D57B3B" w14:textId="77777777" w:rsidTr="008B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EECE1" w:themeFill="background2"/>
          </w:tcPr>
          <w:p w14:paraId="30265E72" w14:textId="027A2EE9" w:rsidR="002F159C" w:rsidRPr="00290D8B" w:rsidRDefault="00404979" w:rsidP="00FA1E7B">
            <w:pPr>
              <w:spacing w:after="0" w:line="240" w:lineRule="auto"/>
              <w:rPr>
                <w:rFonts w:eastAsia="Times New Roman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14:paraId="1222F064" w14:textId="77777777" w:rsidR="002F159C" w:rsidRPr="00290D8B" w:rsidRDefault="002F159C" w:rsidP="00FA1E7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543" w:type="dxa"/>
            <w:shd w:val="clear" w:color="auto" w:fill="EEECE1" w:themeFill="background2"/>
          </w:tcPr>
          <w:p w14:paraId="616CE007" w14:textId="1E24BD2D" w:rsidR="002F159C" w:rsidRPr="00290D8B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4" w:type="dxa"/>
            <w:shd w:val="clear" w:color="auto" w:fill="EEECE1" w:themeFill="background2"/>
          </w:tcPr>
          <w:p w14:paraId="28DB531F" w14:textId="24663FAB" w:rsidR="002F159C" w:rsidRPr="00290D8B" w:rsidRDefault="00404979" w:rsidP="00FA1E7B">
            <w:pPr>
              <w:pStyle w:val="Paragraphedeliste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noProof/>
                <w:color w:val="000000" w:themeColor="text1"/>
                <w:lang w:eastAsia="fr-FR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57404146" w14:textId="77777777" w:rsidR="002F159C" w:rsidRPr="00290D8B" w:rsidRDefault="002F159C" w:rsidP="00AC37A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3DBE2E" w14:textId="794EA1DD" w:rsidR="008D34F2" w:rsidRPr="00404979" w:rsidRDefault="008D34F2" w:rsidP="00AC37A6">
      <w:pPr>
        <w:spacing w:line="240" w:lineRule="auto"/>
        <w:jc w:val="both"/>
        <w:rPr>
          <w:color w:val="000000" w:themeColor="text1"/>
        </w:rPr>
      </w:pPr>
      <w:r w:rsidRPr="00404979">
        <w:rPr>
          <w:rFonts w:ascii="Arial" w:hAnsi="Arial" w:cs="Arial"/>
          <w:b/>
          <w:color w:val="000000" w:themeColor="text1"/>
          <w:u w:val="single"/>
        </w:rPr>
        <w:t xml:space="preserve">Conclusion du MK : </w:t>
      </w:r>
      <w:r w:rsidR="00404979">
        <w:rPr>
          <w:color w:val="000000" w:themeColor="text1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404979">
        <w:rPr>
          <w:color w:val="000000" w:themeColor="text1"/>
        </w:rPr>
        <w:instrText xml:space="preserve"> FORMTEXT </w:instrText>
      </w:r>
      <w:r w:rsidR="00404979">
        <w:rPr>
          <w:color w:val="000000" w:themeColor="text1"/>
        </w:rPr>
      </w:r>
      <w:r w:rsidR="00404979">
        <w:rPr>
          <w:color w:val="000000" w:themeColor="text1"/>
        </w:rPr>
        <w:fldChar w:fldCharType="separate"/>
      </w:r>
      <w:r w:rsidR="00404979">
        <w:rPr>
          <w:noProof/>
          <w:color w:val="000000" w:themeColor="text1"/>
        </w:rPr>
        <w:t> </w:t>
      </w:r>
      <w:r w:rsidR="00404979">
        <w:rPr>
          <w:noProof/>
          <w:color w:val="000000" w:themeColor="text1"/>
        </w:rPr>
        <w:t> </w:t>
      </w:r>
      <w:r w:rsidR="00404979">
        <w:rPr>
          <w:noProof/>
          <w:color w:val="000000" w:themeColor="text1"/>
        </w:rPr>
        <w:t> </w:t>
      </w:r>
      <w:r w:rsidR="00404979">
        <w:rPr>
          <w:noProof/>
          <w:color w:val="000000" w:themeColor="text1"/>
        </w:rPr>
        <w:t> </w:t>
      </w:r>
      <w:r w:rsidR="00404979">
        <w:rPr>
          <w:noProof/>
          <w:color w:val="000000" w:themeColor="text1"/>
        </w:rPr>
        <w:t> </w:t>
      </w:r>
      <w:r w:rsidR="00404979">
        <w:rPr>
          <w:color w:val="000000" w:themeColor="text1"/>
        </w:rPr>
        <w:fldChar w:fldCharType="end"/>
      </w:r>
    </w:p>
    <w:p w14:paraId="49BD3ECE" w14:textId="77777777" w:rsidR="008D34F2" w:rsidRPr="00290D8B" w:rsidRDefault="008D34F2" w:rsidP="00AC37A6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816459A" w14:textId="4B948DF5" w:rsidR="00E6683C" w:rsidRPr="00290D8B" w:rsidRDefault="008D34F2" w:rsidP="00E6683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0D8B">
        <w:rPr>
          <w:rFonts w:ascii="Arial" w:hAnsi="Arial" w:cs="Arial"/>
          <w:color w:val="000000" w:themeColor="text1"/>
          <w:sz w:val="24"/>
          <w:szCs w:val="24"/>
        </w:rPr>
        <w:t xml:space="preserve">A   </w:t>
      </w:r>
      <w:r w:rsidR="00404979">
        <w:rPr>
          <w:color w:val="000000" w:themeColor="text1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404979">
        <w:rPr>
          <w:color w:val="000000" w:themeColor="text1"/>
        </w:rPr>
        <w:instrText xml:space="preserve"> FORMTEXT </w:instrText>
      </w:r>
      <w:r w:rsidR="00404979">
        <w:rPr>
          <w:color w:val="000000" w:themeColor="text1"/>
        </w:rPr>
      </w:r>
      <w:r w:rsidR="00404979">
        <w:rPr>
          <w:color w:val="000000" w:themeColor="text1"/>
        </w:rPr>
        <w:fldChar w:fldCharType="separate"/>
      </w:r>
      <w:r w:rsidR="00404979">
        <w:rPr>
          <w:noProof/>
          <w:color w:val="000000" w:themeColor="text1"/>
        </w:rPr>
        <w:t> </w:t>
      </w:r>
      <w:r w:rsidR="00404979">
        <w:rPr>
          <w:noProof/>
          <w:color w:val="000000" w:themeColor="text1"/>
        </w:rPr>
        <w:t> </w:t>
      </w:r>
      <w:r w:rsidR="00404979">
        <w:rPr>
          <w:noProof/>
          <w:color w:val="000000" w:themeColor="text1"/>
        </w:rPr>
        <w:t> </w:t>
      </w:r>
      <w:r w:rsidR="00404979">
        <w:rPr>
          <w:noProof/>
          <w:color w:val="000000" w:themeColor="text1"/>
        </w:rPr>
        <w:t> </w:t>
      </w:r>
      <w:r w:rsidR="00404979">
        <w:rPr>
          <w:noProof/>
          <w:color w:val="000000" w:themeColor="text1"/>
        </w:rPr>
        <w:t> </w:t>
      </w:r>
      <w:r w:rsidR="00404979">
        <w:rPr>
          <w:color w:val="000000" w:themeColor="text1"/>
        </w:rPr>
        <w:fldChar w:fldCharType="end"/>
      </w:r>
      <w:r w:rsidRPr="00290D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7A5C" w:rsidRPr="00290D8B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r w:rsidRPr="00290D8B">
        <w:rPr>
          <w:rFonts w:ascii="Arial" w:hAnsi="Arial" w:cs="Arial"/>
          <w:color w:val="000000" w:themeColor="text1"/>
          <w:sz w:val="24"/>
          <w:szCs w:val="24"/>
        </w:rPr>
        <w:t xml:space="preserve">  le </w:t>
      </w:r>
      <w:r w:rsidR="00404979">
        <w:rPr>
          <w:color w:val="000000" w:themeColor="text1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404979">
        <w:rPr>
          <w:color w:val="000000" w:themeColor="text1"/>
        </w:rPr>
        <w:instrText xml:space="preserve"> FORMTEXT </w:instrText>
      </w:r>
      <w:r w:rsidR="00404979">
        <w:rPr>
          <w:color w:val="000000" w:themeColor="text1"/>
        </w:rPr>
      </w:r>
      <w:r w:rsidR="00404979">
        <w:rPr>
          <w:color w:val="000000" w:themeColor="text1"/>
        </w:rPr>
        <w:fldChar w:fldCharType="separate"/>
      </w:r>
      <w:r w:rsidR="00404979">
        <w:rPr>
          <w:noProof/>
          <w:color w:val="000000" w:themeColor="text1"/>
        </w:rPr>
        <w:t> </w:t>
      </w:r>
      <w:r w:rsidR="00404979">
        <w:rPr>
          <w:noProof/>
          <w:color w:val="000000" w:themeColor="text1"/>
        </w:rPr>
        <w:t> </w:t>
      </w:r>
      <w:r w:rsidR="00404979">
        <w:rPr>
          <w:noProof/>
          <w:color w:val="000000" w:themeColor="text1"/>
        </w:rPr>
        <w:t> </w:t>
      </w:r>
      <w:r w:rsidR="00404979">
        <w:rPr>
          <w:noProof/>
          <w:color w:val="000000" w:themeColor="text1"/>
        </w:rPr>
        <w:t> </w:t>
      </w:r>
      <w:r w:rsidR="00404979">
        <w:rPr>
          <w:noProof/>
          <w:color w:val="000000" w:themeColor="text1"/>
        </w:rPr>
        <w:t> </w:t>
      </w:r>
      <w:r w:rsidR="00404979">
        <w:rPr>
          <w:color w:val="000000" w:themeColor="text1"/>
        </w:rPr>
        <w:fldChar w:fldCharType="end"/>
      </w:r>
      <w:r w:rsidRPr="00290D8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6683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E6683C" w:rsidRPr="00290D8B">
        <w:rPr>
          <w:rFonts w:ascii="Arial" w:hAnsi="Arial" w:cs="Arial"/>
          <w:color w:val="000000" w:themeColor="text1"/>
          <w:sz w:val="24"/>
          <w:szCs w:val="24"/>
        </w:rPr>
        <w:t>Signature</w:t>
      </w:r>
      <w:r w:rsidR="00404979">
        <w:rPr>
          <w:rFonts w:ascii="Arial" w:hAnsi="Arial" w:cs="Arial"/>
          <w:color w:val="000000" w:themeColor="text1"/>
          <w:sz w:val="24"/>
          <w:szCs w:val="24"/>
        </w:rPr>
        <w:t xml:space="preserve"> : </w:t>
      </w:r>
    </w:p>
    <w:p w14:paraId="41D9A71A" w14:textId="09792DC5" w:rsidR="008D34F2" w:rsidRPr="00290D8B" w:rsidRDefault="008D34F2" w:rsidP="00E6683C">
      <w:pPr>
        <w:tabs>
          <w:tab w:val="left" w:pos="73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DE2CF3" w14:textId="6B6F328D" w:rsidR="00413353" w:rsidRPr="00290D8B" w:rsidRDefault="00413353" w:rsidP="00AC37A6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59656BE" w14:textId="23B3C001" w:rsidR="00AC37A6" w:rsidRPr="00290D8B" w:rsidRDefault="00CE5DFC" w:rsidP="008D34F2">
      <w:pPr>
        <w:tabs>
          <w:tab w:val="left" w:pos="7320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0D8B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290D8B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338A8C11" w14:textId="1F74B166" w:rsidR="00AC37A6" w:rsidRPr="00290D8B" w:rsidRDefault="00AC37A6" w:rsidP="00AC37A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2C483B" w14:textId="77777777" w:rsidR="00AC37A6" w:rsidRPr="00290D8B" w:rsidRDefault="00AC37A6" w:rsidP="0070282F">
      <w:pPr>
        <w:pStyle w:val="Paragraphedeliste"/>
        <w:ind w:left="0"/>
        <w:rPr>
          <w:color w:val="000000" w:themeColor="text1"/>
          <w:sz w:val="16"/>
          <w:szCs w:val="16"/>
        </w:rPr>
      </w:pPr>
    </w:p>
    <w:sectPr w:rsidR="00AC37A6" w:rsidRPr="00290D8B" w:rsidSect="008909FD">
      <w:headerReference w:type="first" r:id="rId10"/>
      <w:pgSz w:w="11906" w:h="16838"/>
      <w:pgMar w:top="720" w:right="720" w:bottom="720" w:left="720" w:header="11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F06D" w14:textId="77777777" w:rsidR="007D4E1E" w:rsidRDefault="007D4E1E" w:rsidP="00CD3F44">
      <w:pPr>
        <w:spacing w:after="0" w:line="240" w:lineRule="auto"/>
      </w:pPr>
      <w:r>
        <w:separator/>
      </w:r>
    </w:p>
  </w:endnote>
  <w:endnote w:type="continuationSeparator" w:id="0">
    <w:p w14:paraId="04030151" w14:textId="77777777" w:rsidR="007D4E1E" w:rsidRDefault="007D4E1E" w:rsidP="00CD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B45B" w14:textId="77777777" w:rsidR="007D4E1E" w:rsidRDefault="007D4E1E" w:rsidP="00CD3F44">
      <w:pPr>
        <w:spacing w:after="0" w:line="240" w:lineRule="auto"/>
      </w:pPr>
      <w:r>
        <w:separator/>
      </w:r>
    </w:p>
  </w:footnote>
  <w:footnote w:type="continuationSeparator" w:id="0">
    <w:p w14:paraId="428211D6" w14:textId="77777777" w:rsidR="007D4E1E" w:rsidRDefault="007D4E1E" w:rsidP="00CD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6FEA" w14:textId="5DCF2AA4" w:rsidR="00A153ED" w:rsidRPr="00660F7D" w:rsidRDefault="00A153ED" w:rsidP="00A153ED">
    <w:pPr>
      <w:spacing w:line="240" w:lineRule="auto"/>
      <w:rPr>
        <w:rFonts w:ascii="Arial" w:hAnsi="Arial" w:cs="Arial"/>
        <w:sz w:val="16"/>
        <w:szCs w:val="16"/>
      </w:rPr>
    </w:pPr>
    <w:r w:rsidRPr="00660F7D">
      <w:rPr>
        <w:rFonts w:ascii="Arial" w:hAnsi="Arial" w:cs="Arial"/>
        <w:sz w:val="16"/>
        <w:szCs w:val="16"/>
      </w:rPr>
      <w:tab/>
    </w:r>
    <w:r w:rsidRPr="00660F7D">
      <w:rPr>
        <w:rFonts w:ascii="Arial" w:hAnsi="Arial" w:cs="Arial"/>
        <w:sz w:val="16"/>
        <w:szCs w:val="16"/>
      </w:rPr>
      <w:tab/>
    </w:r>
    <w:r w:rsidRPr="00660F7D">
      <w:rPr>
        <w:rFonts w:ascii="Arial" w:hAnsi="Arial" w:cs="Arial"/>
        <w:sz w:val="16"/>
        <w:szCs w:val="16"/>
      </w:rPr>
      <w:tab/>
    </w:r>
    <w:r w:rsidRPr="00660F7D">
      <w:rPr>
        <w:rFonts w:ascii="Arial" w:hAnsi="Arial" w:cs="Arial"/>
        <w:sz w:val="16"/>
        <w:szCs w:val="16"/>
      </w:rPr>
      <w:tab/>
    </w:r>
    <w:r w:rsidRPr="00660F7D">
      <w:rPr>
        <w:rFonts w:ascii="Arial" w:hAnsi="Arial" w:cs="Arial"/>
        <w:sz w:val="16"/>
        <w:szCs w:val="16"/>
      </w:rPr>
      <w:tab/>
    </w:r>
  </w:p>
  <w:p w14:paraId="1F7A3382" w14:textId="77777777" w:rsidR="00A153ED" w:rsidRDefault="00A153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194"/>
    <w:multiLevelType w:val="hybridMultilevel"/>
    <w:tmpl w:val="2B14E30C"/>
    <w:lvl w:ilvl="0" w:tplc="91644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1B68"/>
    <w:multiLevelType w:val="hybridMultilevel"/>
    <w:tmpl w:val="2B14E30C"/>
    <w:lvl w:ilvl="0" w:tplc="91644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1EAA"/>
    <w:multiLevelType w:val="hybridMultilevel"/>
    <w:tmpl w:val="188C2B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512B"/>
    <w:multiLevelType w:val="hybridMultilevel"/>
    <w:tmpl w:val="68503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D3C84"/>
    <w:multiLevelType w:val="hybridMultilevel"/>
    <w:tmpl w:val="C1405E1E"/>
    <w:lvl w:ilvl="0" w:tplc="9978F6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18B7"/>
    <w:multiLevelType w:val="hybridMultilevel"/>
    <w:tmpl w:val="B51A1664"/>
    <w:lvl w:ilvl="0" w:tplc="71CAC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AA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83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2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8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28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81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8D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C5064A"/>
    <w:multiLevelType w:val="hybridMultilevel"/>
    <w:tmpl w:val="F57A0CDA"/>
    <w:lvl w:ilvl="0" w:tplc="9978F6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A6"/>
    <w:rsid w:val="000066E5"/>
    <w:rsid w:val="00034E52"/>
    <w:rsid w:val="00040F84"/>
    <w:rsid w:val="00061A2F"/>
    <w:rsid w:val="000660EC"/>
    <w:rsid w:val="000E388A"/>
    <w:rsid w:val="000F6241"/>
    <w:rsid w:val="001362CD"/>
    <w:rsid w:val="001407A6"/>
    <w:rsid w:val="00150857"/>
    <w:rsid w:val="00180B15"/>
    <w:rsid w:val="00190F0F"/>
    <w:rsid w:val="001A55A9"/>
    <w:rsid w:val="00212FCB"/>
    <w:rsid w:val="002656BC"/>
    <w:rsid w:val="00290D8B"/>
    <w:rsid w:val="00297576"/>
    <w:rsid w:val="002D46F8"/>
    <w:rsid w:val="002F159C"/>
    <w:rsid w:val="0034505B"/>
    <w:rsid w:val="00355B25"/>
    <w:rsid w:val="00360BA6"/>
    <w:rsid w:val="00392D47"/>
    <w:rsid w:val="00393B1D"/>
    <w:rsid w:val="003B283C"/>
    <w:rsid w:val="003D0DEE"/>
    <w:rsid w:val="003E5E6F"/>
    <w:rsid w:val="003E656F"/>
    <w:rsid w:val="003F08B2"/>
    <w:rsid w:val="00404979"/>
    <w:rsid w:val="00413353"/>
    <w:rsid w:val="00447E0C"/>
    <w:rsid w:val="00482139"/>
    <w:rsid w:val="004A17D0"/>
    <w:rsid w:val="004F554E"/>
    <w:rsid w:val="0051340D"/>
    <w:rsid w:val="00580AB9"/>
    <w:rsid w:val="00580E09"/>
    <w:rsid w:val="005818A9"/>
    <w:rsid w:val="005831AD"/>
    <w:rsid w:val="005D6745"/>
    <w:rsid w:val="005E1E21"/>
    <w:rsid w:val="005E7A74"/>
    <w:rsid w:val="005F0F6B"/>
    <w:rsid w:val="005F24A4"/>
    <w:rsid w:val="00607059"/>
    <w:rsid w:val="00621531"/>
    <w:rsid w:val="0063228D"/>
    <w:rsid w:val="00633199"/>
    <w:rsid w:val="006358C7"/>
    <w:rsid w:val="00681E5B"/>
    <w:rsid w:val="00690C22"/>
    <w:rsid w:val="0069499E"/>
    <w:rsid w:val="006951B4"/>
    <w:rsid w:val="006A2302"/>
    <w:rsid w:val="006A6B26"/>
    <w:rsid w:val="006A7470"/>
    <w:rsid w:val="006C5121"/>
    <w:rsid w:val="006D240C"/>
    <w:rsid w:val="006E41CD"/>
    <w:rsid w:val="006F3458"/>
    <w:rsid w:val="0070282F"/>
    <w:rsid w:val="00715572"/>
    <w:rsid w:val="00772270"/>
    <w:rsid w:val="00796B52"/>
    <w:rsid w:val="007C4ABE"/>
    <w:rsid w:val="007D4E1E"/>
    <w:rsid w:val="008022EA"/>
    <w:rsid w:val="008108C0"/>
    <w:rsid w:val="00825164"/>
    <w:rsid w:val="00877186"/>
    <w:rsid w:val="008909FD"/>
    <w:rsid w:val="008973BD"/>
    <w:rsid w:val="008B3D29"/>
    <w:rsid w:val="008B7C56"/>
    <w:rsid w:val="008C0DBB"/>
    <w:rsid w:val="008C1DA6"/>
    <w:rsid w:val="008D34F2"/>
    <w:rsid w:val="008D5373"/>
    <w:rsid w:val="008E0E5D"/>
    <w:rsid w:val="008E5114"/>
    <w:rsid w:val="009311FB"/>
    <w:rsid w:val="00934D18"/>
    <w:rsid w:val="00975107"/>
    <w:rsid w:val="00980D98"/>
    <w:rsid w:val="00985180"/>
    <w:rsid w:val="0098576C"/>
    <w:rsid w:val="0099039A"/>
    <w:rsid w:val="00996CCB"/>
    <w:rsid w:val="009A31ED"/>
    <w:rsid w:val="009B7417"/>
    <w:rsid w:val="009C3CA7"/>
    <w:rsid w:val="009D43BA"/>
    <w:rsid w:val="00A0714F"/>
    <w:rsid w:val="00A07A5C"/>
    <w:rsid w:val="00A153ED"/>
    <w:rsid w:val="00A310AE"/>
    <w:rsid w:val="00A319D7"/>
    <w:rsid w:val="00A549AA"/>
    <w:rsid w:val="00A70A63"/>
    <w:rsid w:val="00A76183"/>
    <w:rsid w:val="00A87FFB"/>
    <w:rsid w:val="00AA71A6"/>
    <w:rsid w:val="00AC37A6"/>
    <w:rsid w:val="00AF6F4D"/>
    <w:rsid w:val="00B15B41"/>
    <w:rsid w:val="00B37C8A"/>
    <w:rsid w:val="00B65910"/>
    <w:rsid w:val="00B86877"/>
    <w:rsid w:val="00BD5BC0"/>
    <w:rsid w:val="00BE0850"/>
    <w:rsid w:val="00C00455"/>
    <w:rsid w:val="00C15013"/>
    <w:rsid w:val="00C158AD"/>
    <w:rsid w:val="00C207B8"/>
    <w:rsid w:val="00C31A35"/>
    <w:rsid w:val="00C32931"/>
    <w:rsid w:val="00C35193"/>
    <w:rsid w:val="00C734E5"/>
    <w:rsid w:val="00CC3D42"/>
    <w:rsid w:val="00CD3F44"/>
    <w:rsid w:val="00CD7132"/>
    <w:rsid w:val="00CE5DFC"/>
    <w:rsid w:val="00D27D44"/>
    <w:rsid w:val="00D71956"/>
    <w:rsid w:val="00D903EE"/>
    <w:rsid w:val="00D91DE6"/>
    <w:rsid w:val="00DC55B1"/>
    <w:rsid w:val="00DD1472"/>
    <w:rsid w:val="00DD2001"/>
    <w:rsid w:val="00DE4149"/>
    <w:rsid w:val="00E119B8"/>
    <w:rsid w:val="00E11C7F"/>
    <w:rsid w:val="00E22B4B"/>
    <w:rsid w:val="00E440C7"/>
    <w:rsid w:val="00E6683C"/>
    <w:rsid w:val="00E82B14"/>
    <w:rsid w:val="00E8468A"/>
    <w:rsid w:val="00E92CAA"/>
    <w:rsid w:val="00EB419B"/>
    <w:rsid w:val="00EE4F4B"/>
    <w:rsid w:val="00EF463B"/>
    <w:rsid w:val="00F01B9A"/>
    <w:rsid w:val="00F23938"/>
    <w:rsid w:val="00F35ADC"/>
    <w:rsid w:val="00F35FEE"/>
    <w:rsid w:val="00F8383D"/>
    <w:rsid w:val="00FD15DD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67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1407A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couleur-Accent4">
    <w:name w:val="Colorful List Accent 4"/>
    <w:basedOn w:val="TableauNormal"/>
    <w:uiPriority w:val="72"/>
    <w:rsid w:val="001407A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3">
    <w:name w:val="Colorful List Accent 3"/>
    <w:basedOn w:val="TableauNormal"/>
    <w:uiPriority w:val="72"/>
    <w:rsid w:val="007155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Grillemoyenne3-Accent1">
    <w:name w:val="Medium Grid 3 Accent 1"/>
    <w:basedOn w:val="TableauNormal"/>
    <w:uiPriority w:val="69"/>
    <w:rsid w:val="00E92CA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Paragraphedeliste">
    <w:name w:val="List Paragraph"/>
    <w:basedOn w:val="Normal"/>
    <w:uiPriority w:val="34"/>
    <w:qFormat/>
    <w:rsid w:val="007028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656F"/>
    <w:rPr>
      <w:rFonts w:ascii="Tahoma" w:hAnsi="Tahoma" w:cs="Tahoma"/>
      <w:sz w:val="16"/>
      <w:szCs w:val="16"/>
    </w:rPr>
  </w:style>
  <w:style w:type="table" w:styleId="Grillecouleur-Accent5">
    <w:name w:val="Colorful Grid Accent 5"/>
    <w:basedOn w:val="TableauNormal"/>
    <w:uiPriority w:val="73"/>
    <w:rsid w:val="000660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3-Accent3">
    <w:name w:val="Medium Grid 3 Accent 3"/>
    <w:basedOn w:val="TableauNormal"/>
    <w:uiPriority w:val="69"/>
    <w:rsid w:val="000660E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5">
    <w:name w:val="Medium Grid 3 Accent 5"/>
    <w:basedOn w:val="TableauNormal"/>
    <w:uiPriority w:val="69"/>
    <w:rsid w:val="000660E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claire-Accent6">
    <w:name w:val="Light List Accent 6"/>
    <w:basedOn w:val="TableauNormal"/>
    <w:uiPriority w:val="61"/>
    <w:rsid w:val="006331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rameclaire-Accent5">
    <w:name w:val="Light Shading Accent 5"/>
    <w:basedOn w:val="TableauNormal"/>
    <w:uiPriority w:val="60"/>
    <w:rsid w:val="0063319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1">
    <w:name w:val="Medium Shading 1 Accent 1"/>
    <w:basedOn w:val="TableauNormal"/>
    <w:uiPriority w:val="63"/>
    <w:rsid w:val="00B37C8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3">
    <w:name w:val="Light List Accent 3"/>
    <w:basedOn w:val="TableauNormal"/>
    <w:uiPriority w:val="61"/>
    <w:rsid w:val="006358C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ramemoyenne1-Accent3">
    <w:name w:val="Medium Shading 1 Accent 3"/>
    <w:basedOn w:val="TableauNormal"/>
    <w:uiPriority w:val="63"/>
    <w:rsid w:val="00A319D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9C3CA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-Accent2">
    <w:name w:val="Light List Accent 2"/>
    <w:basedOn w:val="TableauNormal"/>
    <w:uiPriority w:val="61"/>
    <w:rsid w:val="009C3CA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2">
    <w:name w:val="Light Grid Accent 2"/>
    <w:basedOn w:val="TableauNormal"/>
    <w:uiPriority w:val="62"/>
    <w:rsid w:val="009C3CA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moyenne2-Accent6">
    <w:name w:val="Medium Grid 2 Accent 6"/>
    <w:basedOn w:val="TableauNormal"/>
    <w:uiPriority w:val="68"/>
    <w:rsid w:val="009C3CA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C3CA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steclaire-Accent4">
    <w:name w:val="Light List Accent 4"/>
    <w:basedOn w:val="TableauNormal"/>
    <w:uiPriority w:val="61"/>
    <w:rsid w:val="009C3CA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Grillemoyenne1-Accent4">
    <w:name w:val="Medium Grid 1 Accent 4"/>
    <w:basedOn w:val="TableauNormal"/>
    <w:uiPriority w:val="67"/>
    <w:rsid w:val="009C3CA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eclaire-Accent1">
    <w:name w:val="Light List Accent 1"/>
    <w:basedOn w:val="TableauNormal"/>
    <w:uiPriority w:val="61"/>
    <w:rsid w:val="009C3CA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D3F4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D3F4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F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D3F44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6A6B26"/>
    <w:rPr>
      <w:sz w:val="22"/>
      <w:szCs w:val="22"/>
      <w:lang w:eastAsia="en-US"/>
    </w:rPr>
  </w:style>
  <w:style w:type="table" w:styleId="TableauGrille2-Accentuation4">
    <w:name w:val="Grid Table 2 Accent 4"/>
    <w:basedOn w:val="TableauNormal"/>
    <w:uiPriority w:val="47"/>
    <w:rsid w:val="0060705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4">
    <w:name w:val="Grid Table 4 Accent 4"/>
    <w:basedOn w:val="TableauNormal"/>
    <w:uiPriority w:val="49"/>
    <w:rsid w:val="0060705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2">
    <w:name w:val="Grid Table 2 Accent 2"/>
    <w:basedOn w:val="TableauNormal"/>
    <w:uiPriority w:val="47"/>
    <w:rsid w:val="008E511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2">
    <w:name w:val="Grid Table 4 Accent 2"/>
    <w:basedOn w:val="TableauNormal"/>
    <w:uiPriority w:val="49"/>
    <w:rsid w:val="008E51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E51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7Couleur-Accentuation2">
    <w:name w:val="Grid Table 7 Colorful Accent 2"/>
    <w:basedOn w:val="TableauNormal"/>
    <w:uiPriority w:val="52"/>
    <w:rsid w:val="004133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1clair-Accentuation5">
    <w:name w:val="Grid Table 1 Light Accent 5"/>
    <w:basedOn w:val="TableauNormal"/>
    <w:uiPriority w:val="46"/>
    <w:rsid w:val="0041335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4-Accentuation3">
    <w:name w:val="List Table 4 Accent 3"/>
    <w:basedOn w:val="TableauNormal"/>
    <w:uiPriority w:val="49"/>
    <w:rsid w:val="004133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5Fonc-Accentuation3">
    <w:name w:val="List Table 5 Dark Accent 3"/>
    <w:basedOn w:val="TableauNormal"/>
    <w:uiPriority w:val="50"/>
    <w:rsid w:val="00A70A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70A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Grille4-Accentuation6">
    <w:name w:val="Grid Table 4 Accent 6"/>
    <w:basedOn w:val="TableauNormal"/>
    <w:uiPriority w:val="49"/>
    <w:rsid w:val="00934D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4-Accentuation5">
    <w:name w:val="Grid Table 4 Accent 5"/>
    <w:basedOn w:val="TableauNormal"/>
    <w:uiPriority w:val="49"/>
    <w:rsid w:val="00934D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34D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3">
    <w:name w:val="Grid Table 2 Accent 3"/>
    <w:basedOn w:val="TableauNormal"/>
    <w:uiPriority w:val="47"/>
    <w:rsid w:val="00934D1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934D1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3">
    <w:name w:val="Grid Table 6 Colorful Accent 3"/>
    <w:basedOn w:val="TableauNormal"/>
    <w:uiPriority w:val="51"/>
    <w:rsid w:val="00934D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E3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table" w:styleId="TableauGrille1clair-Accentuation1">
    <w:name w:val="Grid Table 1 Light Accent 1"/>
    <w:basedOn w:val="TableauNormal"/>
    <w:uiPriority w:val="46"/>
    <w:rsid w:val="000E388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0E38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0E38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%20Lagarde\OneDrive\Documents\BILAN%20DIAGNOSTI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CF0E-0390-4A08-B134-CDD586F9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C:\Users\Marie Lagarde\OneDrive\Documents\BILAN DIAGNOSTIC.dotx</Template>
  <TotalTime>0</TotalTime>
  <Pages>6</Pages>
  <Words>1513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2023-09-29T09:44:00Z</dcterms:created>
  <dcterms:modified xsi:type="dcterms:W3CDTF">2023-09-29T16:06:00Z</dcterms:modified>
</cp:coreProperties>
</file>